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bidiVisual/>
        <w:tblW w:w="152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7"/>
        <w:gridCol w:w="6096"/>
        <w:gridCol w:w="2268"/>
        <w:gridCol w:w="5082"/>
        <w:gridCol w:w="9"/>
      </w:tblGrid>
      <w:tr w:rsidR="00207F46" w:rsidRPr="001B1669" w14:paraId="37DDDCD3" w14:textId="77777777" w:rsidTr="00207F46">
        <w:trPr>
          <w:trHeight w:val="460"/>
          <w:jc w:val="center"/>
        </w:trPr>
        <w:tc>
          <w:tcPr>
            <w:tcW w:w="15272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48EDDC0" w14:textId="577EC22A" w:rsidR="00207F46" w:rsidRPr="00207F46" w:rsidRDefault="00207F46" w:rsidP="00207F46">
            <w:pPr>
              <w:tabs>
                <w:tab w:val="left" w:pos="6660"/>
              </w:tabs>
              <w:rPr>
                <w:rFonts w:cs="DecoType Thuluth"/>
                <w:sz w:val="2"/>
                <w:szCs w:val="2"/>
                <w:rtl/>
              </w:rPr>
            </w:pPr>
            <w:r w:rsidRPr="001B1669">
              <w:rPr>
                <w:rFonts w:cs="GE SS Two Light" w:hint="cs"/>
                <w:color w:val="215868"/>
                <w:sz w:val="28"/>
                <w:szCs w:val="28"/>
                <w:rtl/>
              </w:rPr>
              <w:t>استمارة توثيق المهارات المكتسبة</w:t>
            </w:r>
            <w:r>
              <w:rPr>
                <w:rFonts w:cs="GE SS Two Light" w:hint="cs"/>
                <w:color w:val="215868"/>
                <w:sz w:val="28"/>
                <w:szCs w:val="28"/>
                <w:rtl/>
              </w:rPr>
              <w:t xml:space="preserve"> خلال فترة التدريب</w:t>
            </w:r>
            <w:r w:rsidRPr="001B1669">
              <w:rPr>
                <w:rFonts w:cs="GE SS Two Light" w:hint="cs"/>
                <w:color w:val="215868"/>
                <w:sz w:val="28"/>
                <w:szCs w:val="28"/>
                <w:rtl/>
              </w:rPr>
              <w:t xml:space="preserve"> </w:t>
            </w:r>
            <w:r>
              <w:rPr>
                <w:rFonts w:cs="GE SS Two Light" w:hint="cs"/>
                <w:color w:val="215868"/>
                <w:sz w:val="28"/>
                <w:szCs w:val="28"/>
                <w:rtl/>
              </w:rPr>
              <w:t xml:space="preserve"> لمتدرب/ة هدف  برنامج (تطوير الخرجين) لشهر </w:t>
            </w:r>
            <w:r w:rsidRPr="00207F46">
              <w:rPr>
                <w:rFonts w:cs="GE SS Two Light" w:hint="cs"/>
                <w:color w:val="215868"/>
                <w:sz w:val="18"/>
                <w:szCs w:val="18"/>
                <w:rtl/>
              </w:rPr>
              <w:t>...........................................</w:t>
            </w:r>
          </w:p>
        </w:tc>
      </w:tr>
      <w:tr w:rsidR="00812B4F" w:rsidRPr="001B1669" w14:paraId="11BFDA66" w14:textId="77777777" w:rsidTr="009834BD">
        <w:trPr>
          <w:trHeight w:val="460"/>
          <w:jc w:val="center"/>
        </w:trPr>
        <w:tc>
          <w:tcPr>
            <w:tcW w:w="1817" w:type="dxa"/>
            <w:shd w:val="clear" w:color="auto" w:fill="auto"/>
            <w:vAlign w:val="center"/>
          </w:tcPr>
          <w:p w14:paraId="11BFDA62" w14:textId="033D27FC" w:rsidR="00812B4F" w:rsidRPr="001B1669" w:rsidRDefault="00812B4F" w:rsidP="00DB0E20">
            <w:pPr>
              <w:rPr>
                <w:rFonts w:cs="AL-Mohanad Bold"/>
                <w:rtl/>
              </w:rPr>
            </w:pPr>
            <w:r w:rsidRPr="001B1669">
              <w:rPr>
                <w:rFonts w:cs="AL-Mohanad Bold" w:hint="cs"/>
                <w:rtl/>
              </w:rPr>
              <w:t>اسم المتدرب</w:t>
            </w:r>
            <w:r w:rsidR="00DF162D">
              <w:rPr>
                <w:rFonts w:cs="AL-Mohanad Bold" w:hint="cs"/>
                <w:rtl/>
              </w:rPr>
              <w:t>/</w:t>
            </w:r>
            <w:r w:rsidRPr="001B1669">
              <w:rPr>
                <w:rFonts w:cs="AL-Mohanad Bold" w:hint="cs"/>
                <w:rtl/>
              </w:rPr>
              <w:t>ة</w:t>
            </w:r>
          </w:p>
        </w:tc>
        <w:tc>
          <w:tcPr>
            <w:tcW w:w="60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1BFDA63" w14:textId="77777777" w:rsidR="00812B4F" w:rsidRPr="001B1669" w:rsidRDefault="00812B4F" w:rsidP="00DB0E20">
            <w:pPr>
              <w:rPr>
                <w:rFonts w:cs="AL-Mohanad"/>
                <w:rtl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FDA64" w14:textId="77777777" w:rsidR="00812B4F" w:rsidRPr="001B1669" w:rsidRDefault="00812B4F" w:rsidP="00DB0E20">
            <w:pPr>
              <w:rPr>
                <w:rFonts w:cs="AL-Mohanad"/>
                <w:rtl/>
              </w:rPr>
            </w:pPr>
            <w:r>
              <w:rPr>
                <w:rFonts w:cs="AL-Mohanad" w:hint="cs"/>
                <w:rtl/>
              </w:rPr>
              <w:t>مكان التدريب</w:t>
            </w:r>
          </w:p>
        </w:tc>
        <w:tc>
          <w:tcPr>
            <w:tcW w:w="5091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1BFDA65" w14:textId="77777777" w:rsidR="00812B4F" w:rsidRPr="001B1669" w:rsidRDefault="00812B4F" w:rsidP="00DB0E20">
            <w:pPr>
              <w:rPr>
                <w:rFonts w:cs="AL-Mohanad"/>
                <w:rtl/>
              </w:rPr>
            </w:pPr>
          </w:p>
        </w:tc>
      </w:tr>
      <w:tr w:rsidR="00812B4F" w:rsidRPr="001B1669" w14:paraId="11BFDA6B" w14:textId="77777777" w:rsidTr="002558E1">
        <w:trPr>
          <w:gridAfter w:val="1"/>
          <w:wAfter w:w="9" w:type="dxa"/>
          <w:trHeight w:val="358"/>
          <w:jc w:val="center"/>
        </w:trPr>
        <w:tc>
          <w:tcPr>
            <w:tcW w:w="1817" w:type="dxa"/>
            <w:shd w:val="clear" w:color="auto" w:fill="auto"/>
            <w:vAlign w:val="center"/>
          </w:tcPr>
          <w:p w14:paraId="11BFDA67" w14:textId="77777777" w:rsidR="00812B4F" w:rsidRPr="001B1669" w:rsidRDefault="00812B4F" w:rsidP="00DB0E20">
            <w:pPr>
              <w:rPr>
                <w:rFonts w:cs="AL-Mohanad Bold"/>
                <w:rtl/>
              </w:rPr>
            </w:pPr>
            <w:r>
              <w:rPr>
                <w:rFonts w:cs="AL-Mohanad Bold" w:hint="cs"/>
                <w:rtl/>
              </w:rPr>
              <w:t>رقم الجوال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11BFDA68" w14:textId="77777777" w:rsidR="00812B4F" w:rsidRPr="001B1669" w:rsidRDefault="00812B4F" w:rsidP="00DB0E20">
            <w:pPr>
              <w:rPr>
                <w:rFonts w:cs="AL-Mohanad"/>
                <w:rtl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1BFDA69" w14:textId="77777777" w:rsidR="00812B4F" w:rsidRPr="001B1669" w:rsidRDefault="00812B4F" w:rsidP="00DB0E20">
            <w:pPr>
              <w:rPr>
                <w:rFonts w:cs="AL-Mohanad Bold"/>
                <w:rtl/>
              </w:rPr>
            </w:pPr>
            <w:r>
              <w:rPr>
                <w:rFonts w:cs="AL-Mohanad Bold" w:hint="cs"/>
                <w:rtl/>
              </w:rPr>
              <w:t>تاريخ المباشرة</w:t>
            </w:r>
          </w:p>
        </w:tc>
        <w:tc>
          <w:tcPr>
            <w:tcW w:w="50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1BFDA6A" w14:textId="77777777" w:rsidR="00812B4F" w:rsidRPr="001B1669" w:rsidRDefault="00812B4F" w:rsidP="00DB0E20">
            <w:pPr>
              <w:rPr>
                <w:rFonts w:cs="AL-Mohanad"/>
                <w:rtl/>
              </w:rPr>
            </w:pPr>
          </w:p>
        </w:tc>
      </w:tr>
    </w:tbl>
    <w:p w14:paraId="11BFDA6C" w14:textId="77777777" w:rsidR="00517466" w:rsidRPr="00BE200E" w:rsidRDefault="00517466">
      <w:pPr>
        <w:rPr>
          <w:sz w:val="2"/>
          <w:szCs w:val="2"/>
        </w:rPr>
      </w:pPr>
    </w:p>
    <w:p w14:paraId="11BFDA6D" w14:textId="77777777" w:rsidR="00325B83" w:rsidRPr="00CF4E95" w:rsidRDefault="00DB0E20" w:rsidP="00CF4E95">
      <w:pPr>
        <w:jc w:val="both"/>
        <w:rPr>
          <w:rFonts w:cs="AL-Mohanad"/>
          <w:sz w:val="2"/>
          <w:szCs w:val="2"/>
          <w:rtl/>
        </w:rPr>
      </w:pPr>
      <w:r>
        <w:rPr>
          <w:rFonts w:cs="AL-Mohanad Bold" w:hint="cs"/>
          <w:sz w:val="28"/>
          <w:szCs w:val="28"/>
          <w:rtl/>
        </w:rPr>
        <w:t xml:space="preserve">  </w:t>
      </w:r>
    </w:p>
    <w:tbl>
      <w:tblPr>
        <w:bidiVisual/>
        <w:tblW w:w="15592" w:type="dxa"/>
        <w:tblInd w:w="5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45"/>
        <w:gridCol w:w="5244"/>
        <w:gridCol w:w="5103"/>
      </w:tblGrid>
      <w:tr w:rsidR="0004230D" w:rsidRPr="00C54B50" w14:paraId="11BFDA71" w14:textId="77777777" w:rsidTr="005C46F8">
        <w:trPr>
          <w:trHeight w:val="405"/>
        </w:trPr>
        <w:tc>
          <w:tcPr>
            <w:tcW w:w="5245" w:type="dxa"/>
            <w:shd w:val="clear" w:color="auto" w:fill="auto"/>
            <w:vAlign w:val="center"/>
          </w:tcPr>
          <w:p w14:paraId="11BFDA6E" w14:textId="2AAF9563" w:rsidR="0004230D" w:rsidRPr="00C54B50" w:rsidRDefault="00E76D6C" w:rsidP="009834BD">
            <w:pPr>
              <w:jc w:val="left"/>
              <w:rPr>
                <w:rFonts w:cs="AL-Mohanad Bold"/>
                <w:rtl/>
              </w:rPr>
            </w:pPr>
            <w:r>
              <w:rPr>
                <w:rFonts w:cs="AL-Mohanad Bold" w:hint="cs"/>
                <w:rtl/>
              </w:rPr>
              <w:t xml:space="preserve">الاسبوع (      ) </w:t>
            </w:r>
            <w:r w:rsidR="009834BD">
              <w:rPr>
                <w:rFonts w:cs="AL-Mohanad Bold" w:hint="cs"/>
                <w:rtl/>
              </w:rPr>
              <w:t xml:space="preserve">من      /  </w:t>
            </w:r>
            <w:r w:rsidR="0004230D" w:rsidRPr="00C54B50">
              <w:rPr>
                <w:rFonts w:cs="AL-Mohanad Bold" w:hint="cs"/>
                <w:rtl/>
              </w:rPr>
              <w:t xml:space="preserve">  / 144</w:t>
            </w:r>
            <w:r w:rsidR="009834BD">
              <w:rPr>
                <w:rFonts w:cs="AL-Mohanad Bold" w:hint="cs"/>
                <w:rtl/>
              </w:rPr>
              <w:t xml:space="preserve">5هـ     إلى     /   </w:t>
            </w:r>
            <w:r w:rsidR="0004230D" w:rsidRPr="00C54B50">
              <w:rPr>
                <w:rFonts w:cs="AL-Mohanad Bold" w:hint="cs"/>
                <w:rtl/>
              </w:rPr>
              <w:t xml:space="preserve">  / </w:t>
            </w:r>
            <w:r w:rsidR="0004230D">
              <w:rPr>
                <w:rFonts w:cs="AL-Mohanad Bold" w:hint="cs"/>
                <w:rtl/>
              </w:rPr>
              <w:t>144</w:t>
            </w:r>
            <w:r w:rsidR="009834BD">
              <w:rPr>
                <w:rFonts w:cs="AL-Mohanad Bold" w:hint="cs"/>
                <w:rtl/>
              </w:rPr>
              <w:t>5</w:t>
            </w:r>
            <w:r w:rsidR="0004230D">
              <w:rPr>
                <w:rFonts w:cs="AL-Mohanad Bold" w:hint="cs"/>
                <w:rtl/>
              </w:rPr>
              <w:t>هـ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11BFDA6F" w14:textId="29FB59C5" w:rsidR="0004230D" w:rsidRPr="00C54B50" w:rsidRDefault="0004230D" w:rsidP="009834BD">
            <w:pPr>
              <w:jc w:val="left"/>
              <w:rPr>
                <w:rFonts w:cs="AL-Mohanad Bold"/>
                <w:rtl/>
              </w:rPr>
            </w:pPr>
            <w:r w:rsidRPr="00C54B50">
              <w:rPr>
                <w:rFonts w:cs="AL-Mohanad Bold" w:hint="cs"/>
                <w:rtl/>
              </w:rPr>
              <w:t>ا</w:t>
            </w:r>
            <w:r w:rsidR="009834BD">
              <w:rPr>
                <w:rFonts w:cs="AL-Mohanad Bold" w:hint="cs"/>
                <w:rtl/>
              </w:rPr>
              <w:t xml:space="preserve">لاسبوع (      ) من     /  </w:t>
            </w:r>
            <w:r w:rsidRPr="00C54B50">
              <w:rPr>
                <w:rFonts w:cs="AL-Mohanad Bold" w:hint="cs"/>
                <w:rtl/>
              </w:rPr>
              <w:t xml:space="preserve">   / 144</w:t>
            </w:r>
            <w:r w:rsidR="009834BD">
              <w:rPr>
                <w:rFonts w:cs="AL-Mohanad Bold" w:hint="cs"/>
                <w:rtl/>
              </w:rPr>
              <w:t xml:space="preserve">5هـ    إلى     / </w:t>
            </w:r>
            <w:r w:rsidRPr="00C54B50">
              <w:rPr>
                <w:rFonts w:cs="AL-Mohanad Bold" w:hint="cs"/>
                <w:rtl/>
              </w:rPr>
              <w:t xml:space="preserve">  </w:t>
            </w:r>
            <w:r w:rsidR="009834BD">
              <w:rPr>
                <w:rFonts w:cs="AL-Mohanad Bold" w:hint="cs"/>
                <w:rtl/>
              </w:rPr>
              <w:t xml:space="preserve"> </w:t>
            </w:r>
            <w:r w:rsidRPr="00C54B50">
              <w:rPr>
                <w:rFonts w:cs="AL-Mohanad Bold" w:hint="cs"/>
                <w:rtl/>
              </w:rPr>
              <w:t xml:space="preserve"> / </w:t>
            </w:r>
            <w:r>
              <w:rPr>
                <w:rFonts w:cs="AL-Mohanad Bold" w:hint="cs"/>
                <w:rtl/>
              </w:rPr>
              <w:t>144</w:t>
            </w:r>
            <w:r w:rsidR="009834BD">
              <w:rPr>
                <w:rFonts w:cs="AL-Mohanad Bold" w:hint="cs"/>
                <w:rtl/>
              </w:rPr>
              <w:t>5</w:t>
            </w:r>
            <w:r>
              <w:rPr>
                <w:rFonts w:cs="AL-Mohanad Bold" w:hint="cs"/>
                <w:rtl/>
              </w:rPr>
              <w:t>هـ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11BFDA70" w14:textId="28096675" w:rsidR="0004230D" w:rsidRPr="00C54B50" w:rsidRDefault="0004230D" w:rsidP="009834BD">
            <w:pPr>
              <w:jc w:val="left"/>
              <w:rPr>
                <w:rFonts w:cs="AL-Mohanad Bold"/>
                <w:rtl/>
              </w:rPr>
            </w:pPr>
            <w:r w:rsidRPr="00C54B50">
              <w:rPr>
                <w:rFonts w:cs="AL-Mohanad Bold" w:hint="cs"/>
                <w:rtl/>
              </w:rPr>
              <w:t>ا</w:t>
            </w:r>
            <w:r w:rsidR="009834BD">
              <w:rPr>
                <w:rFonts w:cs="AL-Mohanad Bold" w:hint="cs"/>
                <w:rtl/>
              </w:rPr>
              <w:t xml:space="preserve">لاسبوع (      ) من     / </w:t>
            </w:r>
            <w:r w:rsidRPr="00C54B50">
              <w:rPr>
                <w:rFonts w:cs="AL-Mohanad Bold" w:hint="cs"/>
                <w:rtl/>
              </w:rPr>
              <w:t xml:space="preserve">   / 144</w:t>
            </w:r>
            <w:r w:rsidR="009834BD">
              <w:rPr>
                <w:rFonts w:cs="AL-Mohanad Bold" w:hint="cs"/>
                <w:rtl/>
              </w:rPr>
              <w:t>5</w:t>
            </w:r>
            <w:r w:rsidRPr="00C54B50">
              <w:rPr>
                <w:rFonts w:cs="AL-Mohanad Bold" w:hint="cs"/>
                <w:rtl/>
              </w:rPr>
              <w:t xml:space="preserve">هـ  </w:t>
            </w:r>
            <w:r w:rsidR="009834BD">
              <w:rPr>
                <w:rFonts w:cs="AL-Mohanad Bold" w:hint="cs"/>
                <w:rtl/>
              </w:rPr>
              <w:t xml:space="preserve">   إلى     /   </w:t>
            </w:r>
            <w:r w:rsidRPr="00C54B50">
              <w:rPr>
                <w:rFonts w:cs="AL-Mohanad Bold" w:hint="cs"/>
                <w:rtl/>
              </w:rPr>
              <w:t xml:space="preserve">  / </w:t>
            </w:r>
            <w:r>
              <w:rPr>
                <w:rFonts w:cs="AL-Mohanad Bold" w:hint="cs"/>
                <w:rtl/>
              </w:rPr>
              <w:t>144</w:t>
            </w:r>
            <w:r w:rsidR="009834BD">
              <w:rPr>
                <w:rFonts w:cs="AL-Mohanad Bold" w:hint="cs"/>
                <w:rtl/>
              </w:rPr>
              <w:t>5</w:t>
            </w:r>
            <w:r>
              <w:rPr>
                <w:rFonts w:cs="AL-Mohanad Bold" w:hint="cs"/>
                <w:rtl/>
              </w:rPr>
              <w:t>هـ</w:t>
            </w:r>
          </w:p>
        </w:tc>
      </w:tr>
      <w:tr w:rsidR="00C54B50" w:rsidRPr="00C54B50" w14:paraId="11BFDA75" w14:textId="77777777" w:rsidTr="00C54B50">
        <w:trPr>
          <w:trHeight w:val="492"/>
        </w:trPr>
        <w:tc>
          <w:tcPr>
            <w:tcW w:w="5245" w:type="dxa"/>
            <w:tcBorders>
              <w:bottom w:val="dotted" w:sz="4" w:space="0" w:color="auto"/>
            </w:tcBorders>
            <w:shd w:val="clear" w:color="auto" w:fill="auto"/>
          </w:tcPr>
          <w:p w14:paraId="11BFDA72" w14:textId="77777777" w:rsidR="00325B83" w:rsidRPr="00C54B50" w:rsidRDefault="00325B83" w:rsidP="00C54B50">
            <w:pPr>
              <w:numPr>
                <w:ilvl w:val="0"/>
                <w:numId w:val="2"/>
              </w:numPr>
              <w:jc w:val="both"/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5244" w:type="dxa"/>
            <w:tcBorders>
              <w:bottom w:val="dotted" w:sz="4" w:space="0" w:color="auto"/>
            </w:tcBorders>
            <w:shd w:val="clear" w:color="auto" w:fill="auto"/>
          </w:tcPr>
          <w:p w14:paraId="11BFDA73" w14:textId="77777777" w:rsidR="00325B83" w:rsidRPr="00C54B50" w:rsidRDefault="00325B83" w:rsidP="00C54B50">
            <w:pPr>
              <w:numPr>
                <w:ilvl w:val="0"/>
                <w:numId w:val="3"/>
              </w:numPr>
              <w:jc w:val="both"/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5103" w:type="dxa"/>
            <w:tcBorders>
              <w:bottom w:val="dotted" w:sz="4" w:space="0" w:color="auto"/>
            </w:tcBorders>
            <w:shd w:val="clear" w:color="auto" w:fill="auto"/>
          </w:tcPr>
          <w:p w14:paraId="11BFDA74" w14:textId="77777777" w:rsidR="00325B83" w:rsidRPr="00C54B50" w:rsidRDefault="00325B83" w:rsidP="00C54B50">
            <w:pPr>
              <w:numPr>
                <w:ilvl w:val="0"/>
                <w:numId w:val="4"/>
              </w:numPr>
              <w:jc w:val="both"/>
              <w:rPr>
                <w:rFonts w:cs="AL-Mohanad"/>
                <w:sz w:val="28"/>
                <w:szCs w:val="28"/>
                <w:rtl/>
              </w:rPr>
            </w:pPr>
          </w:p>
        </w:tc>
      </w:tr>
      <w:tr w:rsidR="00C54B50" w:rsidRPr="00C54B50" w14:paraId="11BFDA79" w14:textId="77777777" w:rsidTr="00C54B50">
        <w:trPr>
          <w:trHeight w:val="510"/>
        </w:trPr>
        <w:tc>
          <w:tcPr>
            <w:tcW w:w="524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1BFDA76" w14:textId="77777777" w:rsidR="00325B83" w:rsidRPr="00C54B50" w:rsidRDefault="00325B83" w:rsidP="00C54B50">
            <w:pPr>
              <w:numPr>
                <w:ilvl w:val="0"/>
                <w:numId w:val="2"/>
              </w:numPr>
              <w:jc w:val="both"/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524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1BFDA77" w14:textId="77777777" w:rsidR="00325B83" w:rsidRPr="00C54B50" w:rsidRDefault="00325B83" w:rsidP="00C54B50">
            <w:pPr>
              <w:numPr>
                <w:ilvl w:val="0"/>
                <w:numId w:val="3"/>
              </w:numPr>
              <w:jc w:val="both"/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51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1BFDA78" w14:textId="77777777" w:rsidR="00325B83" w:rsidRPr="00C54B50" w:rsidRDefault="00325B83" w:rsidP="00C54B50">
            <w:pPr>
              <w:numPr>
                <w:ilvl w:val="0"/>
                <w:numId w:val="4"/>
              </w:numPr>
              <w:jc w:val="both"/>
              <w:rPr>
                <w:rFonts w:cs="AL-Mohanad"/>
                <w:sz w:val="28"/>
                <w:szCs w:val="28"/>
                <w:rtl/>
              </w:rPr>
            </w:pPr>
          </w:p>
        </w:tc>
      </w:tr>
      <w:tr w:rsidR="00C54B50" w:rsidRPr="00C54B50" w14:paraId="11BFDA7D" w14:textId="77777777" w:rsidTr="00C54B50">
        <w:trPr>
          <w:trHeight w:val="492"/>
        </w:trPr>
        <w:tc>
          <w:tcPr>
            <w:tcW w:w="524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1BFDA7A" w14:textId="77777777" w:rsidR="00325B83" w:rsidRPr="00C54B50" w:rsidRDefault="00325B83" w:rsidP="00C54B50">
            <w:pPr>
              <w:numPr>
                <w:ilvl w:val="0"/>
                <w:numId w:val="2"/>
              </w:numPr>
              <w:jc w:val="both"/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524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1BFDA7B" w14:textId="77777777" w:rsidR="00325B83" w:rsidRPr="00C54B50" w:rsidRDefault="00325B83" w:rsidP="00C54B50">
            <w:pPr>
              <w:numPr>
                <w:ilvl w:val="0"/>
                <w:numId w:val="3"/>
              </w:numPr>
              <w:jc w:val="both"/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51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1BFDA7C" w14:textId="77777777" w:rsidR="00325B83" w:rsidRPr="00C54B50" w:rsidRDefault="00325B83" w:rsidP="00C54B50">
            <w:pPr>
              <w:numPr>
                <w:ilvl w:val="0"/>
                <w:numId w:val="4"/>
              </w:numPr>
              <w:jc w:val="both"/>
              <w:rPr>
                <w:rFonts w:cs="AL-Mohanad"/>
                <w:sz w:val="28"/>
                <w:szCs w:val="28"/>
                <w:rtl/>
              </w:rPr>
            </w:pPr>
          </w:p>
        </w:tc>
      </w:tr>
      <w:tr w:rsidR="00C54B50" w:rsidRPr="00C54B50" w14:paraId="11BFDA81" w14:textId="77777777" w:rsidTr="00C54B50">
        <w:trPr>
          <w:trHeight w:val="510"/>
        </w:trPr>
        <w:tc>
          <w:tcPr>
            <w:tcW w:w="524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1BFDA7E" w14:textId="77777777" w:rsidR="00325B83" w:rsidRPr="00C54B50" w:rsidRDefault="00325B83" w:rsidP="00C54B50">
            <w:pPr>
              <w:numPr>
                <w:ilvl w:val="0"/>
                <w:numId w:val="2"/>
              </w:numPr>
              <w:jc w:val="both"/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524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1BFDA7F" w14:textId="77777777" w:rsidR="00325B83" w:rsidRPr="00C54B50" w:rsidRDefault="00325B83" w:rsidP="00C54B50">
            <w:pPr>
              <w:numPr>
                <w:ilvl w:val="0"/>
                <w:numId w:val="3"/>
              </w:numPr>
              <w:jc w:val="both"/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51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1BFDA80" w14:textId="77777777" w:rsidR="00325B83" w:rsidRPr="00C54B50" w:rsidRDefault="00325B83" w:rsidP="00C54B50">
            <w:pPr>
              <w:numPr>
                <w:ilvl w:val="0"/>
                <w:numId w:val="4"/>
              </w:numPr>
              <w:jc w:val="both"/>
              <w:rPr>
                <w:rFonts w:cs="AL-Mohanad"/>
                <w:sz w:val="28"/>
                <w:szCs w:val="28"/>
                <w:rtl/>
              </w:rPr>
            </w:pPr>
          </w:p>
        </w:tc>
      </w:tr>
      <w:tr w:rsidR="00C54B50" w:rsidRPr="00C54B50" w14:paraId="11BFDA85" w14:textId="77777777" w:rsidTr="00C54B50">
        <w:trPr>
          <w:trHeight w:val="510"/>
        </w:trPr>
        <w:tc>
          <w:tcPr>
            <w:tcW w:w="5245" w:type="dxa"/>
            <w:tcBorders>
              <w:top w:val="dotted" w:sz="4" w:space="0" w:color="auto"/>
            </w:tcBorders>
            <w:shd w:val="clear" w:color="auto" w:fill="auto"/>
          </w:tcPr>
          <w:p w14:paraId="11BFDA82" w14:textId="77777777" w:rsidR="00325B83" w:rsidRPr="00C54B50" w:rsidRDefault="00325B83" w:rsidP="00C54B50">
            <w:pPr>
              <w:numPr>
                <w:ilvl w:val="0"/>
                <w:numId w:val="2"/>
              </w:numPr>
              <w:jc w:val="both"/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5244" w:type="dxa"/>
            <w:tcBorders>
              <w:top w:val="dotted" w:sz="4" w:space="0" w:color="auto"/>
            </w:tcBorders>
            <w:shd w:val="clear" w:color="auto" w:fill="auto"/>
          </w:tcPr>
          <w:p w14:paraId="11BFDA83" w14:textId="77777777" w:rsidR="00325B83" w:rsidRPr="00C54B50" w:rsidRDefault="00325B83" w:rsidP="00C54B50">
            <w:pPr>
              <w:numPr>
                <w:ilvl w:val="0"/>
                <w:numId w:val="3"/>
              </w:numPr>
              <w:jc w:val="both"/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5103" w:type="dxa"/>
            <w:tcBorders>
              <w:top w:val="dotted" w:sz="4" w:space="0" w:color="auto"/>
            </w:tcBorders>
            <w:shd w:val="clear" w:color="auto" w:fill="auto"/>
          </w:tcPr>
          <w:p w14:paraId="11BFDA84" w14:textId="77777777" w:rsidR="00325B83" w:rsidRPr="00C54B50" w:rsidRDefault="00325B83" w:rsidP="00C54B50">
            <w:pPr>
              <w:numPr>
                <w:ilvl w:val="0"/>
                <w:numId w:val="4"/>
              </w:numPr>
              <w:jc w:val="both"/>
              <w:rPr>
                <w:rFonts w:cs="AL-Mohanad"/>
                <w:sz w:val="28"/>
                <w:szCs w:val="28"/>
                <w:rtl/>
              </w:rPr>
            </w:pPr>
          </w:p>
        </w:tc>
      </w:tr>
      <w:tr w:rsidR="0004230D" w:rsidRPr="00C54B50" w14:paraId="11BFDA89" w14:textId="77777777" w:rsidTr="00F82618">
        <w:trPr>
          <w:trHeight w:val="387"/>
        </w:trPr>
        <w:tc>
          <w:tcPr>
            <w:tcW w:w="5245" w:type="dxa"/>
            <w:shd w:val="clear" w:color="auto" w:fill="auto"/>
            <w:vAlign w:val="center"/>
          </w:tcPr>
          <w:p w14:paraId="11BFDA86" w14:textId="67C676C5" w:rsidR="0004230D" w:rsidRPr="00C54B50" w:rsidRDefault="009834BD" w:rsidP="009834BD">
            <w:pPr>
              <w:jc w:val="left"/>
              <w:rPr>
                <w:rFonts w:cs="AL-Mohanad Bold"/>
                <w:rtl/>
              </w:rPr>
            </w:pPr>
            <w:r>
              <w:rPr>
                <w:rFonts w:cs="AL-Mohanad Bold" w:hint="cs"/>
                <w:rtl/>
              </w:rPr>
              <w:t xml:space="preserve">الاسبوع (      ) من     /   </w:t>
            </w:r>
            <w:r w:rsidR="0004230D" w:rsidRPr="00C54B50">
              <w:rPr>
                <w:rFonts w:cs="AL-Mohanad Bold" w:hint="cs"/>
                <w:rtl/>
              </w:rPr>
              <w:t xml:space="preserve"> / 144</w:t>
            </w:r>
            <w:r>
              <w:rPr>
                <w:rFonts w:cs="AL-Mohanad Bold" w:hint="cs"/>
                <w:rtl/>
              </w:rPr>
              <w:t xml:space="preserve">5هـ      إلى     / </w:t>
            </w:r>
            <w:r w:rsidR="0004230D" w:rsidRPr="00C54B50">
              <w:rPr>
                <w:rFonts w:cs="AL-Mohanad Bold" w:hint="cs"/>
                <w:rtl/>
              </w:rPr>
              <w:t xml:space="preserve">   / </w:t>
            </w:r>
            <w:r w:rsidR="0004230D">
              <w:rPr>
                <w:rFonts w:cs="AL-Mohanad Bold" w:hint="cs"/>
                <w:rtl/>
              </w:rPr>
              <w:t>144</w:t>
            </w:r>
            <w:r>
              <w:rPr>
                <w:rFonts w:cs="AL-Mohanad Bold" w:hint="cs"/>
                <w:rtl/>
              </w:rPr>
              <w:t>5</w:t>
            </w:r>
            <w:r w:rsidR="0004230D">
              <w:rPr>
                <w:rFonts w:cs="AL-Mohanad Bold" w:hint="cs"/>
                <w:rtl/>
              </w:rPr>
              <w:t>هـ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11BFDA87" w14:textId="6858D90D" w:rsidR="0004230D" w:rsidRPr="00C54B50" w:rsidRDefault="0004230D" w:rsidP="009834BD">
            <w:pPr>
              <w:jc w:val="left"/>
              <w:rPr>
                <w:rFonts w:cs="AL-Mohanad Bold"/>
                <w:rtl/>
              </w:rPr>
            </w:pPr>
            <w:r w:rsidRPr="00C54B50">
              <w:rPr>
                <w:rFonts w:cs="AL-Mohanad Bold" w:hint="cs"/>
                <w:rtl/>
              </w:rPr>
              <w:t>ا</w:t>
            </w:r>
            <w:r w:rsidR="009834BD">
              <w:rPr>
                <w:rFonts w:cs="AL-Mohanad Bold" w:hint="cs"/>
                <w:rtl/>
              </w:rPr>
              <w:t xml:space="preserve">لاسبوع (      ) من     /    </w:t>
            </w:r>
            <w:r w:rsidRPr="00C54B50">
              <w:rPr>
                <w:rFonts w:cs="AL-Mohanad Bold" w:hint="cs"/>
                <w:rtl/>
              </w:rPr>
              <w:t xml:space="preserve"> / 144</w:t>
            </w:r>
            <w:r w:rsidR="009834BD">
              <w:rPr>
                <w:rFonts w:cs="AL-Mohanad Bold" w:hint="cs"/>
                <w:rtl/>
              </w:rPr>
              <w:t xml:space="preserve">5هـ      إلى     /   </w:t>
            </w:r>
            <w:r w:rsidRPr="00C54B50">
              <w:rPr>
                <w:rFonts w:cs="AL-Mohanad Bold" w:hint="cs"/>
                <w:rtl/>
              </w:rPr>
              <w:t xml:space="preserve"> / </w:t>
            </w:r>
            <w:r>
              <w:rPr>
                <w:rFonts w:cs="AL-Mohanad Bold" w:hint="cs"/>
                <w:rtl/>
              </w:rPr>
              <w:t>144</w:t>
            </w:r>
            <w:r w:rsidR="009834BD">
              <w:rPr>
                <w:rFonts w:cs="AL-Mohanad Bold" w:hint="cs"/>
                <w:rtl/>
              </w:rPr>
              <w:t>5</w:t>
            </w:r>
            <w:r>
              <w:rPr>
                <w:rFonts w:cs="AL-Mohanad Bold" w:hint="cs"/>
                <w:rtl/>
              </w:rPr>
              <w:t>هـ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11BFDA88" w14:textId="49D89395" w:rsidR="0004230D" w:rsidRPr="00C54B50" w:rsidRDefault="0004230D" w:rsidP="009834BD">
            <w:pPr>
              <w:jc w:val="left"/>
              <w:rPr>
                <w:rFonts w:cs="AL-Mohanad Bold"/>
                <w:rtl/>
              </w:rPr>
            </w:pPr>
            <w:r w:rsidRPr="00C54B50">
              <w:rPr>
                <w:rFonts w:cs="AL-Mohanad Bold" w:hint="cs"/>
                <w:rtl/>
              </w:rPr>
              <w:t>ا</w:t>
            </w:r>
            <w:r w:rsidR="00E76D6C">
              <w:rPr>
                <w:rFonts w:cs="AL-Mohanad Bold" w:hint="cs"/>
                <w:rtl/>
              </w:rPr>
              <w:t xml:space="preserve">لاسبوع (      ) </w:t>
            </w:r>
            <w:r w:rsidR="009834BD">
              <w:rPr>
                <w:rFonts w:cs="AL-Mohanad Bold" w:hint="cs"/>
                <w:rtl/>
              </w:rPr>
              <w:t xml:space="preserve">من     /    </w:t>
            </w:r>
            <w:r w:rsidRPr="00C54B50">
              <w:rPr>
                <w:rFonts w:cs="AL-Mohanad Bold" w:hint="cs"/>
                <w:rtl/>
              </w:rPr>
              <w:t xml:space="preserve"> / 144</w:t>
            </w:r>
            <w:r w:rsidR="009834BD">
              <w:rPr>
                <w:rFonts w:cs="AL-Mohanad Bold" w:hint="cs"/>
                <w:rtl/>
              </w:rPr>
              <w:t>5</w:t>
            </w:r>
            <w:r w:rsidRPr="00C54B50">
              <w:rPr>
                <w:rFonts w:cs="AL-Mohanad Bold" w:hint="cs"/>
                <w:rtl/>
              </w:rPr>
              <w:t xml:space="preserve">هـ  </w:t>
            </w:r>
            <w:r w:rsidR="009834BD">
              <w:rPr>
                <w:rFonts w:cs="AL-Mohanad Bold" w:hint="cs"/>
                <w:rtl/>
              </w:rPr>
              <w:t xml:space="preserve">   إلى     /  </w:t>
            </w:r>
            <w:r w:rsidRPr="00C54B50">
              <w:rPr>
                <w:rFonts w:cs="AL-Mohanad Bold" w:hint="cs"/>
                <w:rtl/>
              </w:rPr>
              <w:t xml:space="preserve">  / </w:t>
            </w:r>
            <w:r>
              <w:rPr>
                <w:rFonts w:cs="AL-Mohanad Bold" w:hint="cs"/>
                <w:rtl/>
              </w:rPr>
              <w:t>144</w:t>
            </w:r>
            <w:r w:rsidR="009834BD">
              <w:rPr>
                <w:rFonts w:cs="AL-Mohanad Bold" w:hint="cs"/>
                <w:rtl/>
              </w:rPr>
              <w:t>5</w:t>
            </w:r>
            <w:r>
              <w:rPr>
                <w:rFonts w:cs="AL-Mohanad Bold" w:hint="cs"/>
                <w:rtl/>
              </w:rPr>
              <w:t>هـ</w:t>
            </w:r>
          </w:p>
        </w:tc>
      </w:tr>
      <w:tr w:rsidR="00C54B50" w:rsidRPr="00C54B50" w14:paraId="11BFDA8D" w14:textId="77777777" w:rsidTr="00C54B50">
        <w:trPr>
          <w:trHeight w:val="492"/>
        </w:trPr>
        <w:tc>
          <w:tcPr>
            <w:tcW w:w="5245" w:type="dxa"/>
            <w:tcBorders>
              <w:bottom w:val="dotted" w:sz="4" w:space="0" w:color="auto"/>
            </w:tcBorders>
            <w:shd w:val="clear" w:color="auto" w:fill="auto"/>
          </w:tcPr>
          <w:p w14:paraId="11BFDA8A" w14:textId="77777777" w:rsidR="00325B83" w:rsidRPr="00C54B50" w:rsidRDefault="00325B83" w:rsidP="00C54B50">
            <w:pPr>
              <w:numPr>
                <w:ilvl w:val="0"/>
                <w:numId w:val="5"/>
              </w:numPr>
              <w:jc w:val="both"/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5244" w:type="dxa"/>
            <w:tcBorders>
              <w:bottom w:val="dotted" w:sz="4" w:space="0" w:color="auto"/>
            </w:tcBorders>
            <w:shd w:val="clear" w:color="auto" w:fill="auto"/>
          </w:tcPr>
          <w:p w14:paraId="11BFDA8B" w14:textId="77777777" w:rsidR="00325B83" w:rsidRPr="00C54B50" w:rsidRDefault="00325B83" w:rsidP="00C54B50">
            <w:pPr>
              <w:numPr>
                <w:ilvl w:val="0"/>
                <w:numId w:val="6"/>
              </w:numPr>
              <w:jc w:val="both"/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5103" w:type="dxa"/>
            <w:tcBorders>
              <w:bottom w:val="dotted" w:sz="4" w:space="0" w:color="auto"/>
            </w:tcBorders>
            <w:shd w:val="clear" w:color="auto" w:fill="auto"/>
          </w:tcPr>
          <w:p w14:paraId="11BFDA8C" w14:textId="77777777" w:rsidR="00325B83" w:rsidRPr="00C54B50" w:rsidRDefault="00325B83" w:rsidP="00C54B50">
            <w:pPr>
              <w:numPr>
                <w:ilvl w:val="0"/>
                <w:numId w:val="7"/>
              </w:numPr>
              <w:jc w:val="both"/>
              <w:rPr>
                <w:rFonts w:cs="AL-Mohanad"/>
                <w:sz w:val="28"/>
                <w:szCs w:val="28"/>
                <w:rtl/>
              </w:rPr>
            </w:pPr>
          </w:p>
        </w:tc>
      </w:tr>
      <w:tr w:rsidR="00C54B50" w:rsidRPr="00C54B50" w14:paraId="11BFDA91" w14:textId="77777777" w:rsidTr="00C54B50">
        <w:trPr>
          <w:trHeight w:val="510"/>
        </w:trPr>
        <w:tc>
          <w:tcPr>
            <w:tcW w:w="524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1BFDA8E" w14:textId="77777777" w:rsidR="00325B83" w:rsidRPr="00C54B50" w:rsidRDefault="00325B83" w:rsidP="00C54B50">
            <w:pPr>
              <w:numPr>
                <w:ilvl w:val="0"/>
                <w:numId w:val="5"/>
              </w:numPr>
              <w:jc w:val="both"/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524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1BFDA8F" w14:textId="77777777" w:rsidR="00325B83" w:rsidRPr="00C54B50" w:rsidRDefault="00325B83" w:rsidP="00C54B50">
            <w:pPr>
              <w:numPr>
                <w:ilvl w:val="0"/>
                <w:numId w:val="6"/>
              </w:numPr>
              <w:jc w:val="both"/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51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1BFDA90" w14:textId="77777777" w:rsidR="00325B83" w:rsidRPr="00C54B50" w:rsidRDefault="00325B83" w:rsidP="00C54B50">
            <w:pPr>
              <w:numPr>
                <w:ilvl w:val="0"/>
                <w:numId w:val="7"/>
              </w:numPr>
              <w:jc w:val="both"/>
              <w:rPr>
                <w:rFonts w:cs="AL-Mohanad"/>
                <w:sz w:val="28"/>
                <w:szCs w:val="28"/>
                <w:rtl/>
              </w:rPr>
            </w:pPr>
          </w:p>
        </w:tc>
      </w:tr>
      <w:tr w:rsidR="00C54B50" w:rsidRPr="00C54B50" w14:paraId="11BFDA95" w14:textId="77777777" w:rsidTr="00C54B50">
        <w:trPr>
          <w:trHeight w:val="510"/>
        </w:trPr>
        <w:tc>
          <w:tcPr>
            <w:tcW w:w="524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1BFDA92" w14:textId="77777777" w:rsidR="00325B83" w:rsidRPr="00C54B50" w:rsidRDefault="00325B83" w:rsidP="00C54B50">
            <w:pPr>
              <w:numPr>
                <w:ilvl w:val="0"/>
                <w:numId w:val="5"/>
              </w:numPr>
              <w:jc w:val="both"/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524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1BFDA93" w14:textId="77777777" w:rsidR="00325B83" w:rsidRPr="00C54B50" w:rsidRDefault="00325B83" w:rsidP="00C54B50">
            <w:pPr>
              <w:numPr>
                <w:ilvl w:val="0"/>
                <w:numId w:val="6"/>
              </w:numPr>
              <w:jc w:val="both"/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51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1BFDA94" w14:textId="77777777" w:rsidR="00325B83" w:rsidRPr="00C54B50" w:rsidRDefault="00325B83" w:rsidP="00C54B50">
            <w:pPr>
              <w:numPr>
                <w:ilvl w:val="0"/>
                <w:numId w:val="7"/>
              </w:numPr>
              <w:jc w:val="both"/>
              <w:rPr>
                <w:rFonts w:cs="AL-Mohanad"/>
                <w:sz w:val="28"/>
                <w:szCs w:val="28"/>
                <w:rtl/>
              </w:rPr>
            </w:pPr>
          </w:p>
        </w:tc>
      </w:tr>
      <w:tr w:rsidR="00C54B50" w:rsidRPr="00C54B50" w14:paraId="11BFDA99" w14:textId="77777777" w:rsidTr="00C54B50">
        <w:trPr>
          <w:trHeight w:val="492"/>
        </w:trPr>
        <w:tc>
          <w:tcPr>
            <w:tcW w:w="524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1BFDA96" w14:textId="77777777" w:rsidR="00325B83" w:rsidRPr="00C54B50" w:rsidRDefault="00325B83" w:rsidP="00C54B50">
            <w:pPr>
              <w:numPr>
                <w:ilvl w:val="0"/>
                <w:numId w:val="5"/>
              </w:numPr>
              <w:jc w:val="both"/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524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1BFDA97" w14:textId="77777777" w:rsidR="00325B83" w:rsidRPr="00C54B50" w:rsidRDefault="00325B83" w:rsidP="00C54B50">
            <w:pPr>
              <w:numPr>
                <w:ilvl w:val="0"/>
                <w:numId w:val="6"/>
              </w:numPr>
              <w:jc w:val="both"/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51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1BFDA98" w14:textId="77777777" w:rsidR="00325B83" w:rsidRPr="00C54B50" w:rsidRDefault="00325B83" w:rsidP="00C54B50">
            <w:pPr>
              <w:numPr>
                <w:ilvl w:val="0"/>
                <w:numId w:val="7"/>
              </w:numPr>
              <w:jc w:val="both"/>
              <w:rPr>
                <w:rFonts w:cs="AL-Mohanad"/>
                <w:sz w:val="28"/>
                <w:szCs w:val="28"/>
                <w:rtl/>
              </w:rPr>
            </w:pPr>
          </w:p>
        </w:tc>
      </w:tr>
      <w:tr w:rsidR="00C54B50" w:rsidRPr="00C54B50" w14:paraId="11BFDA9D" w14:textId="77777777" w:rsidTr="00C54B50">
        <w:trPr>
          <w:trHeight w:val="510"/>
        </w:trPr>
        <w:tc>
          <w:tcPr>
            <w:tcW w:w="5245" w:type="dxa"/>
            <w:tcBorders>
              <w:top w:val="dotted" w:sz="4" w:space="0" w:color="auto"/>
            </w:tcBorders>
            <w:shd w:val="clear" w:color="auto" w:fill="auto"/>
          </w:tcPr>
          <w:p w14:paraId="11BFDA9A" w14:textId="77777777" w:rsidR="00325B83" w:rsidRPr="00C54B50" w:rsidRDefault="00325B83" w:rsidP="00C54B50">
            <w:pPr>
              <w:numPr>
                <w:ilvl w:val="0"/>
                <w:numId w:val="5"/>
              </w:numPr>
              <w:jc w:val="both"/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5244" w:type="dxa"/>
            <w:tcBorders>
              <w:top w:val="dotted" w:sz="4" w:space="0" w:color="auto"/>
            </w:tcBorders>
            <w:shd w:val="clear" w:color="auto" w:fill="auto"/>
          </w:tcPr>
          <w:p w14:paraId="11BFDA9B" w14:textId="77777777" w:rsidR="00325B83" w:rsidRPr="00C54B50" w:rsidRDefault="00325B83" w:rsidP="00C54B50">
            <w:pPr>
              <w:numPr>
                <w:ilvl w:val="0"/>
                <w:numId w:val="6"/>
              </w:numPr>
              <w:jc w:val="both"/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5103" w:type="dxa"/>
            <w:tcBorders>
              <w:top w:val="dotted" w:sz="4" w:space="0" w:color="auto"/>
            </w:tcBorders>
            <w:shd w:val="clear" w:color="auto" w:fill="auto"/>
          </w:tcPr>
          <w:p w14:paraId="11BFDA9C" w14:textId="77777777" w:rsidR="00325B83" w:rsidRPr="00C54B50" w:rsidRDefault="00325B83" w:rsidP="00C54B50">
            <w:pPr>
              <w:numPr>
                <w:ilvl w:val="0"/>
                <w:numId w:val="7"/>
              </w:numPr>
              <w:jc w:val="both"/>
              <w:rPr>
                <w:rFonts w:cs="AL-Mohanad"/>
                <w:sz w:val="28"/>
                <w:szCs w:val="28"/>
                <w:rtl/>
              </w:rPr>
            </w:pPr>
          </w:p>
        </w:tc>
      </w:tr>
    </w:tbl>
    <w:p w14:paraId="0EDC82F6" w14:textId="77777777" w:rsidR="00207F46" w:rsidRPr="00812B4F" w:rsidRDefault="00207F46" w:rsidP="00207F46">
      <w:pPr>
        <w:ind w:left="-13" w:firstLine="554"/>
        <w:jc w:val="left"/>
        <w:rPr>
          <w:rFonts w:cs="GE SS Two Light"/>
          <w:color w:val="0070C0"/>
          <w:sz w:val="16"/>
          <w:rtl/>
        </w:rPr>
      </w:pPr>
      <w:r>
        <w:rPr>
          <w:rFonts w:cs="GE SS Two Light" w:hint="cs"/>
          <w:color w:val="0070C0"/>
          <w:sz w:val="16"/>
          <w:rtl/>
        </w:rPr>
        <w:t xml:space="preserve">          </w:t>
      </w:r>
      <w:r w:rsidRPr="00812B4F">
        <w:rPr>
          <w:rFonts w:cs="GE SS Two Light" w:hint="cs"/>
          <w:color w:val="0070C0"/>
          <w:sz w:val="16"/>
          <w:rtl/>
        </w:rPr>
        <w:t xml:space="preserve">تعليمات هامة : </w:t>
      </w:r>
    </w:p>
    <w:p w14:paraId="3C98CE37" w14:textId="77777777" w:rsidR="00207F46" w:rsidRDefault="00207F46" w:rsidP="00207F46">
      <w:pPr>
        <w:pStyle w:val="a6"/>
        <w:numPr>
          <w:ilvl w:val="0"/>
          <w:numId w:val="1"/>
        </w:numPr>
        <w:ind w:firstLine="259"/>
        <w:jc w:val="both"/>
        <w:rPr>
          <w:rFonts w:cs="AL-Mohanad"/>
          <w:sz w:val="20"/>
          <w:szCs w:val="26"/>
        </w:rPr>
      </w:pPr>
      <w:r>
        <w:rPr>
          <w:rFonts w:cs="AL-Mohanad" w:hint="cs"/>
          <w:sz w:val="20"/>
          <w:szCs w:val="26"/>
          <w:rtl/>
        </w:rPr>
        <w:t xml:space="preserve">تدريب المتدرب/ة على </w:t>
      </w:r>
      <w:r>
        <w:rPr>
          <w:rFonts w:cs="AL-Mohanad" w:hint="cs"/>
          <w:b/>
          <w:bCs/>
          <w:sz w:val="20"/>
          <w:szCs w:val="26"/>
          <w:u w:val="single"/>
          <w:rtl/>
        </w:rPr>
        <w:t xml:space="preserve">مهارات الاعمال الادارية والسكرتارية </w:t>
      </w:r>
      <w:r w:rsidRPr="00964652">
        <w:rPr>
          <w:rFonts w:cs="AL-Mohanad" w:hint="cs"/>
          <w:sz w:val="20"/>
          <w:szCs w:val="26"/>
          <w:rtl/>
        </w:rPr>
        <w:t>داخل مقر العمل</w:t>
      </w:r>
      <w:r>
        <w:rPr>
          <w:rFonts w:cs="AL-Mohanad" w:hint="cs"/>
          <w:sz w:val="20"/>
          <w:szCs w:val="26"/>
          <w:rtl/>
        </w:rPr>
        <w:t>.</w:t>
      </w:r>
    </w:p>
    <w:p w14:paraId="4D2BEC52" w14:textId="77777777" w:rsidR="00207F46" w:rsidRPr="00E82EA9" w:rsidRDefault="00207F46" w:rsidP="00207F46">
      <w:pPr>
        <w:pStyle w:val="a6"/>
        <w:numPr>
          <w:ilvl w:val="0"/>
          <w:numId w:val="1"/>
        </w:numPr>
        <w:ind w:firstLine="259"/>
        <w:jc w:val="both"/>
        <w:rPr>
          <w:rFonts w:cs="AL-Mohanad"/>
          <w:sz w:val="16"/>
        </w:rPr>
      </w:pPr>
      <w:r w:rsidRPr="00F26A6E">
        <w:rPr>
          <w:rFonts w:cs="AL-Mohanad" w:hint="cs"/>
          <w:b/>
          <w:bCs/>
          <w:sz w:val="20"/>
          <w:szCs w:val="26"/>
          <w:rtl/>
        </w:rPr>
        <w:t xml:space="preserve">يقوم بتدريب </w:t>
      </w:r>
      <w:r>
        <w:rPr>
          <w:rFonts w:cs="AL-Mohanad" w:hint="cs"/>
          <w:b/>
          <w:bCs/>
          <w:sz w:val="20"/>
          <w:szCs w:val="26"/>
          <w:rtl/>
        </w:rPr>
        <w:t>المتدرب/ة</w:t>
      </w:r>
      <w:r>
        <w:rPr>
          <w:rFonts w:cs="AL-Mohanad" w:hint="cs"/>
          <w:sz w:val="20"/>
          <w:szCs w:val="26"/>
          <w:rtl/>
        </w:rPr>
        <w:t xml:space="preserve"> أياً من منسوبي ومنسوبات : القسم / المدرسة / الروضة  </w:t>
      </w:r>
      <w:r w:rsidRPr="00E82EA9">
        <w:rPr>
          <w:rFonts w:cs="AL-Mohanad" w:hint="cs"/>
          <w:sz w:val="16"/>
          <w:rtl/>
        </w:rPr>
        <w:t>(رئيس</w:t>
      </w:r>
      <w:r>
        <w:rPr>
          <w:rFonts w:cs="AL-Mohanad" w:hint="cs"/>
          <w:sz w:val="16"/>
          <w:rtl/>
        </w:rPr>
        <w:t>/</w:t>
      </w:r>
      <w:r w:rsidRPr="00E82EA9">
        <w:rPr>
          <w:rFonts w:cs="AL-Mohanad" w:hint="cs"/>
          <w:sz w:val="16"/>
          <w:rtl/>
        </w:rPr>
        <w:t xml:space="preserve">ة </w:t>
      </w:r>
      <w:r>
        <w:rPr>
          <w:rFonts w:cs="AL-Mohanad" w:hint="cs"/>
          <w:sz w:val="16"/>
          <w:rtl/>
        </w:rPr>
        <w:t>-</w:t>
      </w:r>
      <w:r w:rsidRPr="00E82EA9">
        <w:rPr>
          <w:rFonts w:cs="AL-Mohanad" w:hint="cs"/>
          <w:sz w:val="16"/>
          <w:rtl/>
        </w:rPr>
        <w:t>مشرف</w:t>
      </w:r>
      <w:r>
        <w:rPr>
          <w:rFonts w:cs="AL-Mohanad" w:hint="cs"/>
          <w:sz w:val="16"/>
          <w:rtl/>
        </w:rPr>
        <w:t>/</w:t>
      </w:r>
      <w:r w:rsidRPr="00E82EA9">
        <w:rPr>
          <w:rFonts w:cs="AL-Mohanad" w:hint="cs"/>
          <w:sz w:val="16"/>
          <w:rtl/>
        </w:rPr>
        <w:t xml:space="preserve">ة </w:t>
      </w:r>
      <w:r>
        <w:rPr>
          <w:rFonts w:cs="AL-Mohanad"/>
          <w:sz w:val="16"/>
          <w:rtl/>
        </w:rPr>
        <w:t>-</w:t>
      </w:r>
      <w:r w:rsidRPr="00E82EA9">
        <w:rPr>
          <w:rFonts w:cs="AL-Mohanad" w:hint="cs"/>
          <w:sz w:val="16"/>
          <w:rtl/>
        </w:rPr>
        <w:t xml:space="preserve"> مدير</w:t>
      </w:r>
      <w:r>
        <w:rPr>
          <w:rFonts w:cs="AL-Mohanad" w:hint="cs"/>
          <w:sz w:val="16"/>
          <w:rtl/>
        </w:rPr>
        <w:t>/</w:t>
      </w:r>
      <w:r w:rsidRPr="00E82EA9">
        <w:rPr>
          <w:rFonts w:cs="AL-Mohanad" w:hint="cs"/>
          <w:sz w:val="16"/>
          <w:rtl/>
        </w:rPr>
        <w:t>ة</w:t>
      </w:r>
      <w:r>
        <w:rPr>
          <w:rFonts w:cs="AL-Mohanad" w:hint="cs"/>
          <w:sz w:val="16"/>
          <w:rtl/>
        </w:rPr>
        <w:t xml:space="preserve"> </w:t>
      </w:r>
      <w:r>
        <w:rPr>
          <w:rFonts w:cs="AL-Mohanad"/>
          <w:sz w:val="16"/>
          <w:rtl/>
        </w:rPr>
        <w:t>-</w:t>
      </w:r>
      <w:r>
        <w:rPr>
          <w:rFonts w:cs="AL-Mohanad" w:hint="cs"/>
          <w:sz w:val="16"/>
          <w:rtl/>
        </w:rPr>
        <w:t xml:space="preserve"> </w:t>
      </w:r>
      <w:r w:rsidRPr="00E82EA9">
        <w:rPr>
          <w:rFonts w:cs="AL-Mohanad" w:hint="cs"/>
          <w:sz w:val="16"/>
          <w:rtl/>
        </w:rPr>
        <w:t>وكيل</w:t>
      </w:r>
      <w:r>
        <w:rPr>
          <w:rFonts w:cs="AL-Mohanad" w:hint="cs"/>
          <w:sz w:val="16"/>
          <w:rtl/>
        </w:rPr>
        <w:t>/</w:t>
      </w:r>
      <w:r w:rsidRPr="00E82EA9">
        <w:rPr>
          <w:rFonts w:cs="AL-Mohanad" w:hint="cs"/>
          <w:sz w:val="16"/>
          <w:rtl/>
        </w:rPr>
        <w:t>ة</w:t>
      </w:r>
      <w:r>
        <w:rPr>
          <w:rFonts w:cs="AL-Mohanad" w:hint="cs"/>
          <w:sz w:val="16"/>
          <w:rtl/>
        </w:rPr>
        <w:t xml:space="preserve"> </w:t>
      </w:r>
      <w:r>
        <w:rPr>
          <w:rFonts w:cs="AL-Mohanad"/>
          <w:sz w:val="16"/>
          <w:rtl/>
        </w:rPr>
        <w:t>-</w:t>
      </w:r>
      <w:r>
        <w:rPr>
          <w:rFonts w:cs="AL-Mohanad" w:hint="cs"/>
          <w:sz w:val="16"/>
          <w:rtl/>
        </w:rPr>
        <w:t xml:space="preserve"> </w:t>
      </w:r>
      <w:r w:rsidRPr="00E82EA9">
        <w:rPr>
          <w:rFonts w:cs="AL-Mohanad" w:hint="cs"/>
          <w:sz w:val="16"/>
          <w:rtl/>
        </w:rPr>
        <w:t>إداري</w:t>
      </w:r>
      <w:r>
        <w:rPr>
          <w:rFonts w:cs="AL-Mohanad" w:hint="cs"/>
          <w:sz w:val="16"/>
          <w:rtl/>
        </w:rPr>
        <w:t>/</w:t>
      </w:r>
      <w:r w:rsidRPr="00E82EA9">
        <w:rPr>
          <w:rFonts w:cs="AL-Mohanad" w:hint="cs"/>
          <w:sz w:val="16"/>
          <w:rtl/>
        </w:rPr>
        <w:t>ة</w:t>
      </w:r>
      <w:r>
        <w:rPr>
          <w:rFonts w:cs="AL-Mohanad" w:hint="cs"/>
          <w:sz w:val="16"/>
          <w:rtl/>
        </w:rPr>
        <w:t xml:space="preserve"> </w:t>
      </w:r>
      <w:r w:rsidRPr="00E82EA9">
        <w:rPr>
          <w:rFonts w:cs="AL-Mohanad" w:hint="cs"/>
          <w:sz w:val="16"/>
          <w:rtl/>
        </w:rPr>
        <w:t xml:space="preserve"> -</w:t>
      </w:r>
      <w:r>
        <w:rPr>
          <w:rFonts w:cs="AL-Mohanad" w:hint="cs"/>
          <w:sz w:val="16"/>
          <w:rtl/>
        </w:rPr>
        <w:t xml:space="preserve"> </w:t>
      </w:r>
      <w:r w:rsidRPr="00E82EA9">
        <w:rPr>
          <w:rFonts w:cs="AL-Mohanad" w:hint="cs"/>
          <w:sz w:val="16"/>
          <w:rtl/>
        </w:rPr>
        <w:t>معلم</w:t>
      </w:r>
      <w:r>
        <w:rPr>
          <w:rFonts w:cs="AL-Mohanad" w:hint="cs"/>
          <w:sz w:val="16"/>
          <w:rtl/>
        </w:rPr>
        <w:t>/</w:t>
      </w:r>
      <w:r w:rsidRPr="00E82EA9">
        <w:rPr>
          <w:rFonts w:cs="AL-Mohanad" w:hint="cs"/>
          <w:sz w:val="16"/>
          <w:rtl/>
        </w:rPr>
        <w:t>ة).</w:t>
      </w:r>
    </w:p>
    <w:p w14:paraId="2915E58D" w14:textId="77777777" w:rsidR="00207F46" w:rsidRPr="00FE29DE" w:rsidRDefault="00207F46" w:rsidP="00207F46">
      <w:pPr>
        <w:pStyle w:val="a6"/>
        <w:numPr>
          <w:ilvl w:val="0"/>
          <w:numId w:val="1"/>
        </w:numPr>
        <w:ind w:firstLine="259"/>
        <w:jc w:val="both"/>
        <w:rPr>
          <w:rFonts w:cs="AL-Mohanad"/>
          <w:sz w:val="20"/>
          <w:szCs w:val="26"/>
        </w:rPr>
      </w:pPr>
      <w:r>
        <w:rPr>
          <w:rFonts w:cs="AL-Mohanad" w:hint="cs"/>
          <w:sz w:val="20"/>
          <w:szCs w:val="26"/>
          <w:rtl/>
        </w:rPr>
        <w:t xml:space="preserve">تعبأ الاستمارة من قبل المتدرب/ة .وترسل شهرياً </w:t>
      </w:r>
      <w:r w:rsidRPr="00FE29DE">
        <w:rPr>
          <w:rFonts w:cs="AL-Mohanad" w:hint="cs"/>
          <w:sz w:val="20"/>
          <w:szCs w:val="26"/>
          <w:rtl/>
        </w:rPr>
        <w:t xml:space="preserve">على الإيميل  </w:t>
      </w:r>
      <w:r w:rsidRPr="00D816F7">
        <w:rPr>
          <w:rStyle w:val="Hyperlink"/>
          <w:rFonts w:cs="AL-Mohanad"/>
        </w:rPr>
        <w:t>aobidie9217@moe.gov.sa</w:t>
      </w:r>
    </w:p>
    <w:p w14:paraId="48140AF1" w14:textId="77777777" w:rsidR="00207F46" w:rsidRPr="00E76D6C" w:rsidRDefault="00207F46" w:rsidP="00207F46">
      <w:pPr>
        <w:pStyle w:val="a6"/>
        <w:ind w:left="360" w:firstLine="259"/>
        <w:jc w:val="both"/>
        <w:rPr>
          <w:rFonts w:cs="AL-Mohanad"/>
          <w:sz w:val="2"/>
          <w:szCs w:val="2"/>
        </w:rPr>
      </w:pPr>
    </w:p>
    <w:p w14:paraId="11BFDA9E" w14:textId="77777777" w:rsidR="00517466" w:rsidRPr="00207F46" w:rsidRDefault="00517466" w:rsidP="00CF4E95">
      <w:pPr>
        <w:jc w:val="both"/>
        <w:rPr>
          <w:rFonts w:cs="AL-Mohanad"/>
          <w:sz w:val="2"/>
          <w:szCs w:val="2"/>
          <w:rtl/>
        </w:rPr>
      </w:pPr>
    </w:p>
    <w:tbl>
      <w:tblPr>
        <w:tblpPr w:leftFromText="180" w:rightFromText="180" w:vertAnchor="text" w:horzAnchor="margin" w:tblpXSpec="center" w:tblpY="163"/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71"/>
        <w:gridCol w:w="4818"/>
        <w:gridCol w:w="873"/>
        <w:gridCol w:w="4675"/>
        <w:gridCol w:w="692"/>
        <w:gridCol w:w="3111"/>
      </w:tblGrid>
      <w:tr w:rsidR="00FE29DE" w:rsidRPr="00C54B50" w14:paraId="2E36755D" w14:textId="77777777" w:rsidTr="007E129C">
        <w:trPr>
          <w:trHeight w:val="558"/>
        </w:trPr>
        <w:tc>
          <w:tcPr>
            <w:tcW w:w="1371" w:type="dxa"/>
            <w:shd w:val="clear" w:color="auto" w:fill="auto"/>
            <w:vAlign w:val="center"/>
          </w:tcPr>
          <w:p w14:paraId="7A46B1E3" w14:textId="77777777" w:rsidR="00FE29DE" w:rsidRPr="00C54B50" w:rsidRDefault="00FE29DE" w:rsidP="00FE29DE">
            <w:pPr>
              <w:jc w:val="left"/>
              <w:rPr>
                <w:rFonts w:cs="AL-Mohanad Bold"/>
                <w:rtl/>
              </w:rPr>
            </w:pPr>
            <w:r w:rsidRPr="00C54B50">
              <w:rPr>
                <w:rFonts w:cs="AL-Mohanad Bold" w:hint="cs"/>
                <w:rtl/>
              </w:rPr>
              <w:t>الرئيس المباشر</w:t>
            </w:r>
          </w:p>
        </w:tc>
        <w:tc>
          <w:tcPr>
            <w:tcW w:w="4818" w:type="dxa"/>
            <w:shd w:val="clear" w:color="auto" w:fill="auto"/>
            <w:vAlign w:val="center"/>
          </w:tcPr>
          <w:p w14:paraId="0523598A" w14:textId="77777777" w:rsidR="00FE29DE" w:rsidRPr="00C54B50" w:rsidRDefault="00FE29DE" w:rsidP="00FE29DE">
            <w:pPr>
              <w:jc w:val="left"/>
              <w:rPr>
                <w:rFonts w:cs="AL-Mohanad Bold"/>
                <w:rtl/>
              </w:rPr>
            </w:pPr>
          </w:p>
        </w:tc>
        <w:tc>
          <w:tcPr>
            <w:tcW w:w="873" w:type="dxa"/>
            <w:shd w:val="clear" w:color="auto" w:fill="auto"/>
            <w:vAlign w:val="center"/>
          </w:tcPr>
          <w:p w14:paraId="382EB137" w14:textId="77777777" w:rsidR="00FE29DE" w:rsidRPr="00C54B50" w:rsidRDefault="00FE29DE" w:rsidP="00FE29DE">
            <w:pPr>
              <w:jc w:val="left"/>
              <w:rPr>
                <w:rFonts w:cs="AL-Mohanad Bold"/>
                <w:rtl/>
              </w:rPr>
            </w:pPr>
            <w:r w:rsidRPr="00C54B50">
              <w:rPr>
                <w:rFonts w:cs="AL-Mohanad Bold" w:hint="cs"/>
                <w:rtl/>
              </w:rPr>
              <w:t>التوقيع</w:t>
            </w:r>
          </w:p>
        </w:tc>
        <w:tc>
          <w:tcPr>
            <w:tcW w:w="4675" w:type="dxa"/>
            <w:shd w:val="clear" w:color="auto" w:fill="auto"/>
            <w:vAlign w:val="center"/>
          </w:tcPr>
          <w:p w14:paraId="725159A7" w14:textId="77777777" w:rsidR="00FE29DE" w:rsidRPr="00C54B50" w:rsidRDefault="00FE29DE" w:rsidP="00FE29DE">
            <w:pPr>
              <w:jc w:val="left"/>
              <w:rPr>
                <w:rFonts w:cs="AL-Mohanad Bold"/>
                <w:rtl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14:paraId="35E9513B" w14:textId="77777777" w:rsidR="00FE29DE" w:rsidRPr="00C54B50" w:rsidRDefault="00FE29DE" w:rsidP="00FE29DE">
            <w:pPr>
              <w:jc w:val="left"/>
              <w:rPr>
                <w:rFonts w:cs="AL-Mohanad Bold"/>
                <w:rtl/>
              </w:rPr>
            </w:pPr>
            <w:r w:rsidRPr="00C54B50">
              <w:rPr>
                <w:rFonts w:cs="AL-Mohanad Bold" w:hint="cs"/>
                <w:rtl/>
              </w:rPr>
              <w:t>التاريخ</w:t>
            </w:r>
          </w:p>
        </w:tc>
        <w:tc>
          <w:tcPr>
            <w:tcW w:w="3111" w:type="dxa"/>
            <w:shd w:val="clear" w:color="auto" w:fill="auto"/>
            <w:vAlign w:val="center"/>
          </w:tcPr>
          <w:p w14:paraId="52DE1E1F" w14:textId="77777777" w:rsidR="00FE29DE" w:rsidRPr="00C54B50" w:rsidRDefault="00FE29DE" w:rsidP="00FE29DE">
            <w:pPr>
              <w:jc w:val="left"/>
              <w:rPr>
                <w:rFonts w:cs="AL-Mohanad Bold"/>
                <w:rtl/>
              </w:rPr>
            </w:pPr>
          </w:p>
        </w:tc>
      </w:tr>
    </w:tbl>
    <w:p w14:paraId="11BFDA9F" w14:textId="77777777" w:rsidR="007840E8" w:rsidRPr="00CF4E95" w:rsidRDefault="007840E8" w:rsidP="00CF4E95">
      <w:pPr>
        <w:jc w:val="both"/>
        <w:rPr>
          <w:rFonts w:cs="AL-Mohanad"/>
          <w:sz w:val="2"/>
          <w:szCs w:val="2"/>
          <w:rtl/>
        </w:rPr>
      </w:pPr>
    </w:p>
    <w:p w14:paraId="11BFDAA7" w14:textId="77777777" w:rsidR="00BE200E" w:rsidRPr="00812B4F" w:rsidRDefault="00BE200E" w:rsidP="00BE200E">
      <w:pPr>
        <w:ind w:left="720"/>
        <w:jc w:val="both"/>
        <w:rPr>
          <w:rFonts w:cs="GE SS Two Light"/>
          <w:color w:val="215868"/>
          <w:sz w:val="2"/>
          <w:szCs w:val="2"/>
        </w:rPr>
      </w:pPr>
    </w:p>
    <w:sectPr w:rsidR="00BE200E" w:rsidRPr="00812B4F" w:rsidSect="00207F46">
      <w:headerReference w:type="even" r:id="rId7"/>
      <w:headerReference w:type="default" r:id="rId8"/>
      <w:footerReference w:type="default" r:id="rId9"/>
      <w:pgSz w:w="16838" w:h="11906" w:orient="landscape"/>
      <w:pgMar w:top="1188" w:right="113" w:bottom="0" w:left="295" w:header="426" w:footer="15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E7BFB" w14:textId="77777777" w:rsidR="00446AC6" w:rsidRDefault="00446AC6" w:rsidP="00C54766">
      <w:r>
        <w:separator/>
      </w:r>
    </w:p>
  </w:endnote>
  <w:endnote w:type="continuationSeparator" w:id="0">
    <w:p w14:paraId="4F6ECA4E" w14:textId="77777777" w:rsidR="00446AC6" w:rsidRDefault="00446AC6" w:rsidP="00C54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coType Thuluth">
    <w:altName w:val="Arial"/>
    <w:charset w:val="B2"/>
    <w:family w:val="auto"/>
    <w:pitch w:val="variable"/>
    <w:sig w:usb0="00002001" w:usb1="80000000" w:usb2="00000008" w:usb3="00000000" w:csb0="00000040" w:csb1="00000000"/>
  </w:font>
  <w:font w:name="GE SS Two Light">
    <w:panose1 w:val="020A0503020102020204"/>
    <w:charset w:val="B2"/>
    <w:family w:val="roman"/>
    <w:notTrueType/>
    <w:pitch w:val="variable"/>
    <w:sig w:usb0="80002003" w:usb1="80000100" w:usb2="00000028" w:usb3="00000000" w:csb0="00000040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DEE9B" w14:textId="77777777" w:rsidR="00181CC5" w:rsidRPr="00207F46" w:rsidRDefault="00181CC5" w:rsidP="00207F46">
    <w:pPr>
      <w:pStyle w:val="a7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E15F5" w14:textId="77777777" w:rsidR="00446AC6" w:rsidRDefault="00446AC6" w:rsidP="00C54766">
      <w:r>
        <w:separator/>
      </w:r>
    </w:p>
  </w:footnote>
  <w:footnote w:type="continuationSeparator" w:id="0">
    <w:p w14:paraId="2B7841BA" w14:textId="77777777" w:rsidR="00446AC6" w:rsidRDefault="00446AC6" w:rsidP="00C547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FDAAC" w14:textId="77777777" w:rsidR="000B66C0" w:rsidRDefault="000B66C0">
    <w:pPr>
      <w:pStyle w:val="1"/>
    </w:pPr>
  </w:p>
  <w:p w14:paraId="11BFDAAD" w14:textId="77777777" w:rsidR="000B66C0" w:rsidRDefault="000B66C0">
    <w:pPr>
      <w:rPr>
        <w:rtl/>
      </w:rPr>
    </w:pPr>
  </w:p>
  <w:p w14:paraId="11BFDAAE" w14:textId="77777777" w:rsidR="000B66C0" w:rsidRDefault="000B66C0">
    <w:pPr>
      <w:rPr>
        <w:rtl/>
      </w:rPr>
    </w:pPr>
  </w:p>
  <w:p w14:paraId="11BFDAAF" w14:textId="77777777" w:rsidR="000B66C0" w:rsidRDefault="000B66C0">
    <w:pPr>
      <w:rPr>
        <w:rtl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bidiVisual/>
      <w:tblW w:w="12185" w:type="dxa"/>
      <w:tblInd w:w="1167" w:type="dxa"/>
      <w:tblLook w:val="04A0" w:firstRow="1" w:lastRow="0" w:firstColumn="1" w:lastColumn="0" w:noHBand="0" w:noVBand="1"/>
    </w:tblPr>
    <w:tblGrid>
      <w:gridCol w:w="5659"/>
      <w:gridCol w:w="3127"/>
      <w:gridCol w:w="3399"/>
    </w:tblGrid>
    <w:tr w:rsidR="00FE29DE" w:rsidRPr="00BE200E" w14:paraId="6333D8B4" w14:textId="77777777" w:rsidTr="009834BD">
      <w:trPr>
        <w:trHeight w:val="993"/>
      </w:trPr>
      <w:tc>
        <w:tcPr>
          <w:tcW w:w="5659" w:type="dxa"/>
        </w:tcPr>
        <w:p w14:paraId="5F6D056C" w14:textId="77777777" w:rsidR="00FE29DE" w:rsidRPr="00207F46" w:rsidRDefault="00FE29DE" w:rsidP="009834BD">
          <w:pPr>
            <w:pStyle w:val="a3"/>
            <w:spacing w:line="276" w:lineRule="auto"/>
            <w:jc w:val="left"/>
            <w:rPr>
              <w:rFonts w:cs="GE SS Two Light"/>
              <w:sz w:val="18"/>
              <w:szCs w:val="18"/>
              <w:rtl/>
            </w:rPr>
          </w:pPr>
          <w:r w:rsidRPr="00207F46">
            <w:rPr>
              <w:rFonts w:cs="GE SS Two Light" w:hint="cs"/>
              <w:sz w:val="18"/>
              <w:szCs w:val="18"/>
              <w:rtl/>
            </w:rPr>
            <w:t xml:space="preserve">المملكة العربية السعودية                                                                                                                  </w:t>
          </w:r>
        </w:p>
        <w:p w14:paraId="7475E8C2" w14:textId="77777777" w:rsidR="00FE29DE" w:rsidRPr="00207F46" w:rsidRDefault="00FE29DE" w:rsidP="009834BD">
          <w:pPr>
            <w:pStyle w:val="a3"/>
            <w:spacing w:line="276" w:lineRule="auto"/>
            <w:jc w:val="left"/>
            <w:rPr>
              <w:rFonts w:cs="GE SS Two Light"/>
              <w:sz w:val="18"/>
              <w:szCs w:val="18"/>
              <w:rtl/>
            </w:rPr>
          </w:pPr>
          <w:r w:rsidRPr="00207F46">
            <w:rPr>
              <w:rFonts w:cs="GE SS Two Light" w:hint="cs"/>
              <w:sz w:val="18"/>
              <w:szCs w:val="18"/>
              <w:rtl/>
            </w:rPr>
            <w:t xml:space="preserve">وزارة التعليم                                                                                                                                    </w:t>
          </w:r>
        </w:p>
        <w:p w14:paraId="6A6F4339" w14:textId="77777777" w:rsidR="00FE29DE" w:rsidRPr="00207F46" w:rsidRDefault="00FE29DE" w:rsidP="009834BD">
          <w:pPr>
            <w:pStyle w:val="a3"/>
            <w:spacing w:line="276" w:lineRule="auto"/>
            <w:jc w:val="left"/>
            <w:rPr>
              <w:rFonts w:cs="GE SS Two Light"/>
              <w:sz w:val="18"/>
              <w:szCs w:val="18"/>
              <w:rtl/>
            </w:rPr>
          </w:pPr>
          <w:r w:rsidRPr="00207F46">
            <w:rPr>
              <w:rFonts w:cs="GE SS Two Light" w:hint="cs"/>
              <w:sz w:val="18"/>
              <w:szCs w:val="18"/>
              <w:rtl/>
            </w:rPr>
            <w:t xml:space="preserve">إدارة التعليم بمحافظة عنيزة                                                                                              </w:t>
          </w:r>
        </w:p>
        <w:p w14:paraId="4972DF83" w14:textId="77777777" w:rsidR="00FE29DE" w:rsidRPr="00207F46" w:rsidRDefault="00FE29DE" w:rsidP="009834BD">
          <w:pPr>
            <w:pStyle w:val="a3"/>
            <w:spacing w:line="276" w:lineRule="auto"/>
            <w:jc w:val="left"/>
            <w:rPr>
              <w:rFonts w:cs="GE SS Two Light"/>
              <w:sz w:val="18"/>
              <w:szCs w:val="18"/>
              <w:rtl/>
            </w:rPr>
          </w:pPr>
          <w:r w:rsidRPr="00207F46">
            <w:rPr>
              <w:rFonts w:cs="GE SS Two Light" w:hint="cs"/>
              <w:sz w:val="18"/>
              <w:szCs w:val="18"/>
              <w:rtl/>
            </w:rPr>
            <w:t>إدارة</w:t>
          </w:r>
          <w:r w:rsidRPr="00207F46">
            <w:rPr>
              <w:rFonts w:cs="GE SS Two Light"/>
              <w:sz w:val="18"/>
              <w:szCs w:val="18"/>
              <w:rtl/>
            </w:rPr>
            <w:t xml:space="preserve"> </w:t>
          </w:r>
          <w:r w:rsidRPr="00207F46">
            <w:rPr>
              <w:rFonts w:cs="GE SS Two Light" w:hint="cs"/>
              <w:sz w:val="18"/>
              <w:szCs w:val="18"/>
              <w:rtl/>
            </w:rPr>
            <w:t>الموارد</w:t>
          </w:r>
          <w:r w:rsidRPr="00207F46">
            <w:rPr>
              <w:rFonts w:cs="GE SS Two Light"/>
              <w:sz w:val="18"/>
              <w:szCs w:val="18"/>
              <w:rtl/>
            </w:rPr>
            <w:t xml:space="preserve"> </w:t>
          </w:r>
          <w:r w:rsidRPr="00207F46">
            <w:rPr>
              <w:rFonts w:cs="GE SS Two Light" w:hint="cs"/>
              <w:sz w:val="18"/>
              <w:szCs w:val="18"/>
              <w:rtl/>
            </w:rPr>
            <w:t>البشرية</w:t>
          </w:r>
          <w:r w:rsidRPr="00207F46">
            <w:rPr>
              <w:rFonts w:cs="GE SS Two Light"/>
              <w:sz w:val="18"/>
              <w:szCs w:val="18"/>
              <w:rtl/>
            </w:rPr>
            <w:tab/>
          </w:r>
        </w:p>
        <w:p w14:paraId="56F57D74" w14:textId="77777777" w:rsidR="00FE29DE" w:rsidRPr="00BE200E" w:rsidRDefault="00FE29DE" w:rsidP="009834BD">
          <w:pPr>
            <w:pStyle w:val="a3"/>
            <w:spacing w:line="276" w:lineRule="auto"/>
            <w:jc w:val="left"/>
            <w:rPr>
              <w:rFonts w:cs="GE SS Two Light"/>
              <w:sz w:val="20"/>
              <w:szCs w:val="20"/>
              <w:rtl/>
            </w:rPr>
          </w:pPr>
          <w:r w:rsidRPr="00207F46">
            <w:rPr>
              <w:rFonts w:cs="GE SS Two Light" w:hint="cs"/>
              <w:sz w:val="18"/>
              <w:szCs w:val="18"/>
              <w:rtl/>
            </w:rPr>
            <w:t>وحدة</w:t>
          </w:r>
          <w:r w:rsidRPr="00207F46">
            <w:rPr>
              <w:rFonts w:cs="GE SS Two Light"/>
              <w:sz w:val="18"/>
              <w:szCs w:val="18"/>
              <w:rtl/>
            </w:rPr>
            <w:t xml:space="preserve"> </w:t>
          </w:r>
          <w:r w:rsidRPr="00207F46">
            <w:rPr>
              <w:rFonts w:cs="GE SS Two Light" w:hint="cs"/>
              <w:sz w:val="18"/>
              <w:szCs w:val="18"/>
              <w:rtl/>
            </w:rPr>
            <w:t>تطوير</w:t>
          </w:r>
          <w:r w:rsidRPr="00207F46">
            <w:rPr>
              <w:rFonts w:cs="GE SS Two Light"/>
              <w:sz w:val="18"/>
              <w:szCs w:val="18"/>
              <w:rtl/>
            </w:rPr>
            <w:t xml:space="preserve"> </w:t>
          </w:r>
          <w:r w:rsidRPr="00207F46">
            <w:rPr>
              <w:rFonts w:cs="GE SS Two Light" w:hint="cs"/>
              <w:sz w:val="18"/>
              <w:szCs w:val="18"/>
              <w:rtl/>
            </w:rPr>
            <w:t>الموارد</w:t>
          </w:r>
          <w:r w:rsidRPr="00207F46">
            <w:rPr>
              <w:rFonts w:cs="GE SS Two Light"/>
              <w:sz w:val="18"/>
              <w:szCs w:val="18"/>
              <w:rtl/>
            </w:rPr>
            <w:t xml:space="preserve"> </w:t>
          </w:r>
          <w:r w:rsidRPr="00207F46">
            <w:rPr>
              <w:rFonts w:cs="GE SS Two Light" w:hint="cs"/>
              <w:sz w:val="18"/>
              <w:szCs w:val="18"/>
              <w:rtl/>
            </w:rPr>
            <w:t>البشرية</w:t>
          </w:r>
        </w:p>
      </w:tc>
      <w:tc>
        <w:tcPr>
          <w:tcW w:w="3127" w:type="dxa"/>
        </w:tcPr>
        <w:p w14:paraId="22DAB551" w14:textId="77777777" w:rsidR="00FE29DE" w:rsidRPr="00BE200E" w:rsidRDefault="00FE29DE" w:rsidP="00FE29DE">
          <w:pPr>
            <w:tabs>
              <w:tab w:val="left" w:pos="6660"/>
            </w:tabs>
            <w:rPr>
              <w:sz w:val="20"/>
              <w:szCs w:val="20"/>
              <w:rtl/>
            </w:rPr>
          </w:pPr>
          <w:r>
            <w:rPr>
              <w:noProof/>
              <w:rtl/>
            </w:rPr>
            <w:drawing>
              <wp:anchor distT="0" distB="0" distL="114300" distR="114300" simplePos="0" relativeHeight="251659264" behindDoc="1" locked="0" layoutInCell="1" allowOverlap="1" wp14:anchorId="570D630E" wp14:editId="313FEA2D">
                <wp:simplePos x="0" y="0"/>
                <wp:positionH relativeFrom="column">
                  <wp:posOffset>606425</wp:posOffset>
                </wp:positionH>
                <wp:positionV relativeFrom="paragraph">
                  <wp:posOffset>0</wp:posOffset>
                </wp:positionV>
                <wp:extent cx="1058545" cy="570230"/>
                <wp:effectExtent l="0" t="0" r="8255" b="1270"/>
                <wp:wrapThrough wrapText="bothSides">
                  <wp:wrapPolygon edited="0">
                    <wp:start x="6997" y="0"/>
                    <wp:lineTo x="2721" y="12267"/>
                    <wp:lineTo x="389" y="12267"/>
                    <wp:lineTo x="389" y="20205"/>
                    <wp:lineTo x="4665" y="20927"/>
                    <wp:lineTo x="6608" y="20927"/>
                    <wp:lineTo x="14771" y="20205"/>
                    <wp:lineTo x="15549" y="14432"/>
                    <wp:lineTo x="13605" y="12267"/>
                    <wp:lineTo x="21380" y="7938"/>
                    <wp:lineTo x="21380" y="0"/>
                    <wp:lineTo x="6997" y="0"/>
                  </wp:wrapPolygon>
                </wp:wrapThrough>
                <wp:docPr id="1727483105" name="صورة 1727483105" descr="صورة تحتوي على نص, أدوات المطبخ&#10;&#10;تم إنشاء الوصف تلقائياً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3" name="صورة 23" descr="صورة تحتوي على نص, أدوات المطبخ&#10;&#10;تم إنشاء الوصف تلقائياً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8545" cy="5702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3B6AA6AA" w14:textId="77777777" w:rsidR="00FE29DE" w:rsidRPr="00CF4E95" w:rsidRDefault="00FE29DE" w:rsidP="00FE29DE">
          <w:pPr>
            <w:tabs>
              <w:tab w:val="left" w:pos="6660"/>
            </w:tabs>
            <w:rPr>
              <w:rFonts w:cs="DecoType Thuluth"/>
              <w:sz w:val="2"/>
              <w:szCs w:val="2"/>
              <w:rtl/>
            </w:rPr>
          </w:pPr>
        </w:p>
      </w:tc>
      <w:tc>
        <w:tcPr>
          <w:tcW w:w="3399" w:type="dxa"/>
        </w:tcPr>
        <w:p w14:paraId="0588911E" w14:textId="77777777" w:rsidR="00FE29DE" w:rsidRPr="00BE200E" w:rsidRDefault="00FE29DE" w:rsidP="00FE29DE">
          <w:pPr>
            <w:tabs>
              <w:tab w:val="left" w:pos="6660"/>
            </w:tabs>
            <w:jc w:val="left"/>
            <w:rPr>
              <w:rFonts w:cs="DecoType Thuluth"/>
              <w:sz w:val="26"/>
              <w:szCs w:val="26"/>
              <w:rtl/>
            </w:rPr>
          </w:pPr>
        </w:p>
      </w:tc>
    </w:tr>
  </w:tbl>
  <w:p w14:paraId="53D53B9C" w14:textId="77777777" w:rsidR="00FE29DE" w:rsidRPr="00207F46" w:rsidRDefault="00FE29DE" w:rsidP="00207F46">
    <w:pPr>
      <w:tabs>
        <w:tab w:val="left" w:pos="6660"/>
      </w:tabs>
      <w:jc w:val="both"/>
      <w:rPr>
        <w:rFonts w:cs="GE SS Two Light"/>
        <w:color w:val="215868"/>
        <w:sz w:val="2"/>
        <w:szCs w:val="2"/>
        <w:rtl/>
      </w:rPr>
    </w:pPr>
  </w:p>
  <w:p w14:paraId="12FFB6F5" w14:textId="77777777" w:rsidR="00FE29DE" w:rsidRPr="00CF4E95" w:rsidRDefault="00FE29DE" w:rsidP="00FE29DE">
    <w:pPr>
      <w:tabs>
        <w:tab w:val="left" w:pos="6660"/>
      </w:tabs>
      <w:rPr>
        <w:sz w:val="2"/>
        <w:szCs w:val="2"/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D2467"/>
    <w:multiLevelType w:val="hybridMultilevel"/>
    <w:tmpl w:val="67A0BC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784344D"/>
    <w:multiLevelType w:val="hybridMultilevel"/>
    <w:tmpl w:val="09CC5A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9E535A6"/>
    <w:multiLevelType w:val="hybridMultilevel"/>
    <w:tmpl w:val="BD5646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4702D4B"/>
    <w:multiLevelType w:val="hybridMultilevel"/>
    <w:tmpl w:val="DB46BE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66C39EC"/>
    <w:multiLevelType w:val="hybridMultilevel"/>
    <w:tmpl w:val="CBFE75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AE06D6C"/>
    <w:multiLevelType w:val="hybridMultilevel"/>
    <w:tmpl w:val="09CC5A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D77125D"/>
    <w:multiLevelType w:val="hybridMultilevel"/>
    <w:tmpl w:val="40F219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0727610">
    <w:abstractNumId w:val="6"/>
  </w:num>
  <w:num w:numId="2" w16cid:durableId="112093746">
    <w:abstractNumId w:val="2"/>
  </w:num>
  <w:num w:numId="3" w16cid:durableId="1477919314">
    <w:abstractNumId w:val="0"/>
  </w:num>
  <w:num w:numId="4" w16cid:durableId="1264337229">
    <w:abstractNumId w:val="1"/>
  </w:num>
  <w:num w:numId="5" w16cid:durableId="574432772">
    <w:abstractNumId w:val="4"/>
  </w:num>
  <w:num w:numId="6" w16cid:durableId="923683247">
    <w:abstractNumId w:val="3"/>
  </w:num>
  <w:num w:numId="7" w16cid:durableId="416710606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1C7"/>
    <w:rsid w:val="00000653"/>
    <w:rsid w:val="000011D3"/>
    <w:rsid w:val="000040D9"/>
    <w:rsid w:val="00004374"/>
    <w:rsid w:val="0000574A"/>
    <w:rsid w:val="00006FD0"/>
    <w:rsid w:val="000113B8"/>
    <w:rsid w:val="00014EB5"/>
    <w:rsid w:val="000347FC"/>
    <w:rsid w:val="00036A39"/>
    <w:rsid w:val="0004230D"/>
    <w:rsid w:val="00047B04"/>
    <w:rsid w:val="00051A8D"/>
    <w:rsid w:val="000528D9"/>
    <w:rsid w:val="00060AFA"/>
    <w:rsid w:val="00060C4C"/>
    <w:rsid w:val="000646BA"/>
    <w:rsid w:val="000764D3"/>
    <w:rsid w:val="00080EDE"/>
    <w:rsid w:val="00083F4F"/>
    <w:rsid w:val="00084B50"/>
    <w:rsid w:val="000A50C1"/>
    <w:rsid w:val="000A7BEC"/>
    <w:rsid w:val="000B66C0"/>
    <w:rsid w:val="000B7519"/>
    <w:rsid w:val="000D2385"/>
    <w:rsid w:val="000D4916"/>
    <w:rsid w:val="000D6DE0"/>
    <w:rsid w:val="000D7170"/>
    <w:rsid w:val="000E403A"/>
    <w:rsid w:val="000E7C63"/>
    <w:rsid w:val="000F0289"/>
    <w:rsid w:val="000F25A2"/>
    <w:rsid w:val="000F7C7D"/>
    <w:rsid w:val="001027DF"/>
    <w:rsid w:val="00104C4B"/>
    <w:rsid w:val="001064E7"/>
    <w:rsid w:val="00122853"/>
    <w:rsid w:val="001249C7"/>
    <w:rsid w:val="00124B4A"/>
    <w:rsid w:val="00127A64"/>
    <w:rsid w:val="00130332"/>
    <w:rsid w:val="001350EE"/>
    <w:rsid w:val="00135C9F"/>
    <w:rsid w:val="0013773B"/>
    <w:rsid w:val="00140B21"/>
    <w:rsid w:val="0014102E"/>
    <w:rsid w:val="0014193E"/>
    <w:rsid w:val="00144746"/>
    <w:rsid w:val="001605C0"/>
    <w:rsid w:val="00174791"/>
    <w:rsid w:val="00181CC5"/>
    <w:rsid w:val="00181EAA"/>
    <w:rsid w:val="00185094"/>
    <w:rsid w:val="001934EB"/>
    <w:rsid w:val="001B1669"/>
    <w:rsid w:val="001B2D09"/>
    <w:rsid w:val="001B6B62"/>
    <w:rsid w:val="001C662D"/>
    <w:rsid w:val="001C6BD4"/>
    <w:rsid w:val="001C7754"/>
    <w:rsid w:val="001C7E7F"/>
    <w:rsid w:val="001D4C45"/>
    <w:rsid w:val="001E5723"/>
    <w:rsid w:val="001E7DD6"/>
    <w:rsid w:val="001F484C"/>
    <w:rsid w:val="00207F46"/>
    <w:rsid w:val="00214099"/>
    <w:rsid w:val="00224501"/>
    <w:rsid w:val="002316EB"/>
    <w:rsid w:val="00242868"/>
    <w:rsid w:val="00243C18"/>
    <w:rsid w:val="002505D3"/>
    <w:rsid w:val="00251923"/>
    <w:rsid w:val="00252676"/>
    <w:rsid w:val="002558E1"/>
    <w:rsid w:val="00266B50"/>
    <w:rsid w:val="00271023"/>
    <w:rsid w:val="00274A06"/>
    <w:rsid w:val="00275842"/>
    <w:rsid w:val="00277573"/>
    <w:rsid w:val="00280508"/>
    <w:rsid w:val="00283382"/>
    <w:rsid w:val="002860B8"/>
    <w:rsid w:val="00295BAE"/>
    <w:rsid w:val="002A737C"/>
    <w:rsid w:val="002A7447"/>
    <w:rsid w:val="002B4B9B"/>
    <w:rsid w:val="002C1F0E"/>
    <w:rsid w:val="002C55CA"/>
    <w:rsid w:val="002D38F9"/>
    <w:rsid w:val="002D5E17"/>
    <w:rsid w:val="002E4A18"/>
    <w:rsid w:val="002F1FCF"/>
    <w:rsid w:val="003024E2"/>
    <w:rsid w:val="00302D89"/>
    <w:rsid w:val="003054F2"/>
    <w:rsid w:val="00325B83"/>
    <w:rsid w:val="00352762"/>
    <w:rsid w:val="003568FF"/>
    <w:rsid w:val="003647B2"/>
    <w:rsid w:val="00377AC6"/>
    <w:rsid w:val="00383DDB"/>
    <w:rsid w:val="003900D0"/>
    <w:rsid w:val="003A1091"/>
    <w:rsid w:val="003B093E"/>
    <w:rsid w:val="003B101B"/>
    <w:rsid w:val="003D76BA"/>
    <w:rsid w:val="003E6BDA"/>
    <w:rsid w:val="00401B62"/>
    <w:rsid w:val="00405CC3"/>
    <w:rsid w:val="0041158D"/>
    <w:rsid w:val="00415601"/>
    <w:rsid w:val="00415951"/>
    <w:rsid w:val="004233CD"/>
    <w:rsid w:val="004234DA"/>
    <w:rsid w:val="00432B2C"/>
    <w:rsid w:val="004378B4"/>
    <w:rsid w:val="00437D49"/>
    <w:rsid w:val="00445E69"/>
    <w:rsid w:val="00446AC6"/>
    <w:rsid w:val="00450FB7"/>
    <w:rsid w:val="00454E4F"/>
    <w:rsid w:val="00462141"/>
    <w:rsid w:val="00487A08"/>
    <w:rsid w:val="004906D1"/>
    <w:rsid w:val="004A3863"/>
    <w:rsid w:val="004C0237"/>
    <w:rsid w:val="004C0CAD"/>
    <w:rsid w:val="004C4633"/>
    <w:rsid w:val="004C6E44"/>
    <w:rsid w:val="004D441A"/>
    <w:rsid w:val="004F43E6"/>
    <w:rsid w:val="0050486E"/>
    <w:rsid w:val="00517462"/>
    <w:rsid w:val="00517466"/>
    <w:rsid w:val="00520E1F"/>
    <w:rsid w:val="00526566"/>
    <w:rsid w:val="00534A14"/>
    <w:rsid w:val="00542F84"/>
    <w:rsid w:val="005524CA"/>
    <w:rsid w:val="00555D9A"/>
    <w:rsid w:val="00556115"/>
    <w:rsid w:val="005703CB"/>
    <w:rsid w:val="005707E6"/>
    <w:rsid w:val="00574B76"/>
    <w:rsid w:val="005A185D"/>
    <w:rsid w:val="005A50EB"/>
    <w:rsid w:val="005B2D8B"/>
    <w:rsid w:val="005B5D78"/>
    <w:rsid w:val="005B7DD8"/>
    <w:rsid w:val="005C6BBC"/>
    <w:rsid w:val="005D0852"/>
    <w:rsid w:val="005D7050"/>
    <w:rsid w:val="005D7072"/>
    <w:rsid w:val="005D75EE"/>
    <w:rsid w:val="005E1206"/>
    <w:rsid w:val="005E5244"/>
    <w:rsid w:val="005E736D"/>
    <w:rsid w:val="00607D36"/>
    <w:rsid w:val="006161C7"/>
    <w:rsid w:val="006211C3"/>
    <w:rsid w:val="00621780"/>
    <w:rsid w:val="00624A77"/>
    <w:rsid w:val="00642202"/>
    <w:rsid w:val="006535BB"/>
    <w:rsid w:val="00665B8C"/>
    <w:rsid w:val="00671C24"/>
    <w:rsid w:val="00672120"/>
    <w:rsid w:val="006A4281"/>
    <w:rsid w:val="006A701A"/>
    <w:rsid w:val="006D0543"/>
    <w:rsid w:val="006D53F7"/>
    <w:rsid w:val="006E0819"/>
    <w:rsid w:val="006E092C"/>
    <w:rsid w:val="006E34EE"/>
    <w:rsid w:val="006E3D70"/>
    <w:rsid w:val="006F0FB0"/>
    <w:rsid w:val="006F41A8"/>
    <w:rsid w:val="006F6151"/>
    <w:rsid w:val="00700585"/>
    <w:rsid w:val="00700C61"/>
    <w:rsid w:val="00703273"/>
    <w:rsid w:val="00706BE1"/>
    <w:rsid w:val="007074C7"/>
    <w:rsid w:val="00717320"/>
    <w:rsid w:val="007202B7"/>
    <w:rsid w:val="007260E4"/>
    <w:rsid w:val="007456CB"/>
    <w:rsid w:val="00766EBA"/>
    <w:rsid w:val="00772322"/>
    <w:rsid w:val="00774B2B"/>
    <w:rsid w:val="00775733"/>
    <w:rsid w:val="00782803"/>
    <w:rsid w:val="007840E8"/>
    <w:rsid w:val="00786727"/>
    <w:rsid w:val="007953A3"/>
    <w:rsid w:val="007A2C38"/>
    <w:rsid w:val="007A6F78"/>
    <w:rsid w:val="007B0E62"/>
    <w:rsid w:val="007B418E"/>
    <w:rsid w:val="007B4BAE"/>
    <w:rsid w:val="007B6AAF"/>
    <w:rsid w:val="007C1AE7"/>
    <w:rsid w:val="007E129C"/>
    <w:rsid w:val="007E2867"/>
    <w:rsid w:val="007E4241"/>
    <w:rsid w:val="007E6CAB"/>
    <w:rsid w:val="007E7901"/>
    <w:rsid w:val="007F359E"/>
    <w:rsid w:val="007F3D1B"/>
    <w:rsid w:val="007F7DEC"/>
    <w:rsid w:val="008028C0"/>
    <w:rsid w:val="008043A3"/>
    <w:rsid w:val="00811E26"/>
    <w:rsid w:val="008129B3"/>
    <w:rsid w:val="00812B4F"/>
    <w:rsid w:val="0081629D"/>
    <w:rsid w:val="00816C3B"/>
    <w:rsid w:val="00817A28"/>
    <w:rsid w:val="00833A27"/>
    <w:rsid w:val="00835271"/>
    <w:rsid w:val="00835E30"/>
    <w:rsid w:val="00845BCD"/>
    <w:rsid w:val="00860234"/>
    <w:rsid w:val="00871E52"/>
    <w:rsid w:val="00873513"/>
    <w:rsid w:val="00873C23"/>
    <w:rsid w:val="0088035E"/>
    <w:rsid w:val="00882672"/>
    <w:rsid w:val="008850D2"/>
    <w:rsid w:val="008A31CD"/>
    <w:rsid w:val="008C4864"/>
    <w:rsid w:val="008C60FF"/>
    <w:rsid w:val="008C75A7"/>
    <w:rsid w:val="008D0F2B"/>
    <w:rsid w:val="008E0270"/>
    <w:rsid w:val="00900663"/>
    <w:rsid w:val="00905821"/>
    <w:rsid w:val="00912919"/>
    <w:rsid w:val="009175B0"/>
    <w:rsid w:val="009268B8"/>
    <w:rsid w:val="00940CC3"/>
    <w:rsid w:val="00941E9B"/>
    <w:rsid w:val="009473DE"/>
    <w:rsid w:val="0095030D"/>
    <w:rsid w:val="00952B7E"/>
    <w:rsid w:val="0095408E"/>
    <w:rsid w:val="00961C5A"/>
    <w:rsid w:val="00973B5E"/>
    <w:rsid w:val="009834BD"/>
    <w:rsid w:val="009A020A"/>
    <w:rsid w:val="009B3334"/>
    <w:rsid w:val="009B4990"/>
    <w:rsid w:val="009B6F2A"/>
    <w:rsid w:val="009B72C8"/>
    <w:rsid w:val="009C025E"/>
    <w:rsid w:val="009E34DC"/>
    <w:rsid w:val="009E51D4"/>
    <w:rsid w:val="009E5B1B"/>
    <w:rsid w:val="009F39B1"/>
    <w:rsid w:val="00A06AB5"/>
    <w:rsid w:val="00A071DB"/>
    <w:rsid w:val="00A118B6"/>
    <w:rsid w:val="00A12830"/>
    <w:rsid w:val="00A15A23"/>
    <w:rsid w:val="00A20617"/>
    <w:rsid w:val="00A246C7"/>
    <w:rsid w:val="00A255A6"/>
    <w:rsid w:val="00A33795"/>
    <w:rsid w:val="00A348C2"/>
    <w:rsid w:val="00A437AE"/>
    <w:rsid w:val="00A53129"/>
    <w:rsid w:val="00A56384"/>
    <w:rsid w:val="00A57A4D"/>
    <w:rsid w:val="00A61A54"/>
    <w:rsid w:val="00A63B87"/>
    <w:rsid w:val="00A74E7D"/>
    <w:rsid w:val="00A76CF0"/>
    <w:rsid w:val="00A77C65"/>
    <w:rsid w:val="00A77EE3"/>
    <w:rsid w:val="00A82AD8"/>
    <w:rsid w:val="00A84F1C"/>
    <w:rsid w:val="00AB24C0"/>
    <w:rsid w:val="00AC0BD1"/>
    <w:rsid w:val="00AC56EA"/>
    <w:rsid w:val="00AC6D35"/>
    <w:rsid w:val="00AF416F"/>
    <w:rsid w:val="00AF535F"/>
    <w:rsid w:val="00B060A1"/>
    <w:rsid w:val="00B17B51"/>
    <w:rsid w:val="00B30772"/>
    <w:rsid w:val="00B44C0F"/>
    <w:rsid w:val="00B45AA7"/>
    <w:rsid w:val="00B53C6A"/>
    <w:rsid w:val="00B553DF"/>
    <w:rsid w:val="00B56332"/>
    <w:rsid w:val="00B570ED"/>
    <w:rsid w:val="00B777E6"/>
    <w:rsid w:val="00B82884"/>
    <w:rsid w:val="00BB2E6B"/>
    <w:rsid w:val="00BC356D"/>
    <w:rsid w:val="00BD0950"/>
    <w:rsid w:val="00BD21D8"/>
    <w:rsid w:val="00BD34A8"/>
    <w:rsid w:val="00BE200E"/>
    <w:rsid w:val="00BE486F"/>
    <w:rsid w:val="00BE5898"/>
    <w:rsid w:val="00BF1D74"/>
    <w:rsid w:val="00BF4523"/>
    <w:rsid w:val="00BF6459"/>
    <w:rsid w:val="00BF6F05"/>
    <w:rsid w:val="00BF6F42"/>
    <w:rsid w:val="00C001AC"/>
    <w:rsid w:val="00C01A08"/>
    <w:rsid w:val="00C078D4"/>
    <w:rsid w:val="00C07C68"/>
    <w:rsid w:val="00C07E1D"/>
    <w:rsid w:val="00C11A2E"/>
    <w:rsid w:val="00C12181"/>
    <w:rsid w:val="00C15890"/>
    <w:rsid w:val="00C162FB"/>
    <w:rsid w:val="00C2196D"/>
    <w:rsid w:val="00C23EB9"/>
    <w:rsid w:val="00C445AD"/>
    <w:rsid w:val="00C54766"/>
    <w:rsid w:val="00C54B50"/>
    <w:rsid w:val="00C56499"/>
    <w:rsid w:val="00C57FF8"/>
    <w:rsid w:val="00C77094"/>
    <w:rsid w:val="00C857D5"/>
    <w:rsid w:val="00C877B4"/>
    <w:rsid w:val="00C95061"/>
    <w:rsid w:val="00C97D6F"/>
    <w:rsid w:val="00CA1656"/>
    <w:rsid w:val="00CA5DD2"/>
    <w:rsid w:val="00CD25D5"/>
    <w:rsid w:val="00CD7B57"/>
    <w:rsid w:val="00CF3293"/>
    <w:rsid w:val="00CF3C51"/>
    <w:rsid w:val="00CF4E95"/>
    <w:rsid w:val="00CF6F36"/>
    <w:rsid w:val="00D032F7"/>
    <w:rsid w:val="00D064BB"/>
    <w:rsid w:val="00D0764C"/>
    <w:rsid w:val="00D15924"/>
    <w:rsid w:val="00D16A60"/>
    <w:rsid w:val="00D21AC3"/>
    <w:rsid w:val="00D258C0"/>
    <w:rsid w:val="00D31084"/>
    <w:rsid w:val="00D37318"/>
    <w:rsid w:val="00D5120D"/>
    <w:rsid w:val="00D52415"/>
    <w:rsid w:val="00D52E37"/>
    <w:rsid w:val="00D5426E"/>
    <w:rsid w:val="00D70285"/>
    <w:rsid w:val="00D70C8E"/>
    <w:rsid w:val="00D735EA"/>
    <w:rsid w:val="00D7594C"/>
    <w:rsid w:val="00D86472"/>
    <w:rsid w:val="00D939F9"/>
    <w:rsid w:val="00DA0D74"/>
    <w:rsid w:val="00DB084F"/>
    <w:rsid w:val="00DB09BE"/>
    <w:rsid w:val="00DB0E20"/>
    <w:rsid w:val="00DB7992"/>
    <w:rsid w:val="00DD4A12"/>
    <w:rsid w:val="00DE1328"/>
    <w:rsid w:val="00DE7F0C"/>
    <w:rsid w:val="00DE7FF1"/>
    <w:rsid w:val="00DF1061"/>
    <w:rsid w:val="00DF162D"/>
    <w:rsid w:val="00E1286B"/>
    <w:rsid w:val="00E128CF"/>
    <w:rsid w:val="00E13046"/>
    <w:rsid w:val="00E17852"/>
    <w:rsid w:val="00E3005F"/>
    <w:rsid w:val="00E31668"/>
    <w:rsid w:val="00E32C13"/>
    <w:rsid w:val="00E33733"/>
    <w:rsid w:val="00E537EC"/>
    <w:rsid w:val="00E54458"/>
    <w:rsid w:val="00E57260"/>
    <w:rsid w:val="00E6556D"/>
    <w:rsid w:val="00E67168"/>
    <w:rsid w:val="00E76833"/>
    <w:rsid w:val="00E76C47"/>
    <w:rsid w:val="00E76D6C"/>
    <w:rsid w:val="00E91C7F"/>
    <w:rsid w:val="00E968C8"/>
    <w:rsid w:val="00E96D57"/>
    <w:rsid w:val="00E97A17"/>
    <w:rsid w:val="00EB0F8B"/>
    <w:rsid w:val="00EB2350"/>
    <w:rsid w:val="00EC20D0"/>
    <w:rsid w:val="00ED7041"/>
    <w:rsid w:val="00EE34C8"/>
    <w:rsid w:val="00EF1A41"/>
    <w:rsid w:val="00EF2768"/>
    <w:rsid w:val="00EF369E"/>
    <w:rsid w:val="00EF4C79"/>
    <w:rsid w:val="00EF5EBB"/>
    <w:rsid w:val="00F00538"/>
    <w:rsid w:val="00F02AE5"/>
    <w:rsid w:val="00F032D2"/>
    <w:rsid w:val="00F103F2"/>
    <w:rsid w:val="00F145A3"/>
    <w:rsid w:val="00F1519F"/>
    <w:rsid w:val="00F237A1"/>
    <w:rsid w:val="00F26372"/>
    <w:rsid w:val="00F2656D"/>
    <w:rsid w:val="00F26A6E"/>
    <w:rsid w:val="00F3331E"/>
    <w:rsid w:val="00F3656A"/>
    <w:rsid w:val="00F45071"/>
    <w:rsid w:val="00F5056C"/>
    <w:rsid w:val="00F53632"/>
    <w:rsid w:val="00F7191E"/>
    <w:rsid w:val="00F73816"/>
    <w:rsid w:val="00F75854"/>
    <w:rsid w:val="00F76594"/>
    <w:rsid w:val="00F95C03"/>
    <w:rsid w:val="00F96636"/>
    <w:rsid w:val="00F975D3"/>
    <w:rsid w:val="00F97F4B"/>
    <w:rsid w:val="00FB324D"/>
    <w:rsid w:val="00FB3C62"/>
    <w:rsid w:val="00FC1568"/>
    <w:rsid w:val="00FD6E35"/>
    <w:rsid w:val="00FE29DE"/>
    <w:rsid w:val="00FE6AE0"/>
    <w:rsid w:val="00FF1E01"/>
    <w:rsid w:val="00FF3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1BFDA62"/>
  <w15:docId w15:val="{A0464134-2686-4F5A-B423-5E88251FC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64E7"/>
    <w:pPr>
      <w:bidi/>
      <w:jc w:val="center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64E7"/>
    <w:pPr>
      <w:bidi/>
      <w:jc w:val="center"/>
    </w:pPr>
    <w:rPr>
      <w:sz w:val="22"/>
      <w:szCs w:val="22"/>
    </w:rPr>
  </w:style>
  <w:style w:type="paragraph" w:customStyle="1" w:styleId="1">
    <w:name w:val="رأس الصفحة1"/>
    <w:basedOn w:val="a"/>
    <w:link w:val="Char"/>
    <w:uiPriority w:val="99"/>
    <w:unhideWhenUsed/>
    <w:rsid w:val="00C54766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link w:val="1"/>
    <w:uiPriority w:val="99"/>
    <w:rsid w:val="00C54766"/>
    <w:rPr>
      <w:sz w:val="22"/>
      <w:szCs w:val="22"/>
    </w:rPr>
  </w:style>
  <w:style w:type="paragraph" w:customStyle="1" w:styleId="10">
    <w:name w:val="تذييل الصفحة1"/>
    <w:basedOn w:val="a"/>
    <w:link w:val="Char0"/>
    <w:uiPriority w:val="99"/>
    <w:unhideWhenUsed/>
    <w:rsid w:val="00C54766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link w:val="10"/>
    <w:uiPriority w:val="99"/>
    <w:rsid w:val="00C54766"/>
    <w:rPr>
      <w:sz w:val="22"/>
      <w:szCs w:val="22"/>
    </w:rPr>
  </w:style>
  <w:style w:type="paragraph" w:styleId="a4">
    <w:name w:val="Balloon Text"/>
    <w:basedOn w:val="a"/>
    <w:link w:val="Char1"/>
    <w:uiPriority w:val="99"/>
    <w:semiHidden/>
    <w:unhideWhenUsed/>
    <w:rsid w:val="00C54766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link w:val="a4"/>
    <w:uiPriority w:val="99"/>
    <w:semiHidden/>
    <w:rsid w:val="00C54766"/>
    <w:rPr>
      <w:rFonts w:ascii="Tahoma" w:hAnsi="Tahoma" w:cs="Tahoma"/>
      <w:sz w:val="16"/>
      <w:szCs w:val="16"/>
    </w:rPr>
  </w:style>
  <w:style w:type="character" w:styleId="Hyperlink">
    <w:name w:val="Hyperlink"/>
    <w:rsid w:val="00F96636"/>
    <w:rPr>
      <w:color w:val="0000FF"/>
      <w:u w:val="single"/>
    </w:rPr>
  </w:style>
  <w:style w:type="table" w:styleId="a5">
    <w:name w:val="Table Grid"/>
    <w:basedOn w:val="a1"/>
    <w:uiPriority w:val="59"/>
    <w:rsid w:val="003E6BD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List Paragraph"/>
    <w:basedOn w:val="a"/>
    <w:uiPriority w:val="34"/>
    <w:qFormat/>
    <w:rsid w:val="00E31668"/>
    <w:pPr>
      <w:ind w:left="720"/>
      <w:contextualSpacing/>
    </w:pPr>
  </w:style>
  <w:style w:type="paragraph" w:styleId="a7">
    <w:name w:val="footer"/>
    <w:basedOn w:val="a"/>
    <w:link w:val="Char10"/>
    <w:uiPriority w:val="99"/>
    <w:unhideWhenUsed/>
    <w:rsid w:val="00845BCD"/>
    <w:pPr>
      <w:tabs>
        <w:tab w:val="center" w:pos="4153"/>
        <w:tab w:val="right" w:pos="8306"/>
      </w:tabs>
    </w:pPr>
  </w:style>
  <w:style w:type="character" w:customStyle="1" w:styleId="Char10">
    <w:name w:val="تذييل الصفحة Char1"/>
    <w:link w:val="a7"/>
    <w:uiPriority w:val="99"/>
    <w:rsid w:val="00845BCD"/>
    <w:rPr>
      <w:sz w:val="22"/>
      <w:szCs w:val="22"/>
    </w:rPr>
  </w:style>
  <w:style w:type="paragraph" w:styleId="a8">
    <w:name w:val="header"/>
    <w:basedOn w:val="a"/>
    <w:link w:val="Char11"/>
    <w:uiPriority w:val="99"/>
    <w:unhideWhenUsed/>
    <w:rsid w:val="00845BCD"/>
    <w:pPr>
      <w:tabs>
        <w:tab w:val="center" w:pos="4153"/>
        <w:tab w:val="right" w:pos="8306"/>
      </w:tabs>
    </w:pPr>
  </w:style>
  <w:style w:type="character" w:customStyle="1" w:styleId="Char11">
    <w:name w:val="رأس الصفحة Char1"/>
    <w:link w:val="a8"/>
    <w:uiPriority w:val="99"/>
    <w:rsid w:val="00845BCD"/>
    <w:rPr>
      <w:sz w:val="22"/>
      <w:szCs w:val="22"/>
    </w:rPr>
  </w:style>
  <w:style w:type="table" w:styleId="-5">
    <w:name w:val="Light Grid Accent 5"/>
    <w:basedOn w:val="a1"/>
    <w:uiPriority w:val="62"/>
    <w:rsid w:val="00F95C03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11">
    <w:name w:val="شبكة جدول1"/>
    <w:basedOn w:val="a1"/>
    <w:next w:val="a5"/>
    <w:uiPriority w:val="59"/>
    <w:rsid w:val="00CF4E9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2">
    <w:name w:val="إشارة لم يتم حلها1"/>
    <w:basedOn w:val="a0"/>
    <w:uiPriority w:val="99"/>
    <w:semiHidden/>
    <w:unhideWhenUsed/>
    <w:rsid w:val="00181C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45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575;&#1604;&#1578;&#1591;&#1608;&#1610;&#1585;%20&#1575;&#1604;&#1575;&#1583;&#1575;&#1585;&#1610;\&#1575;&#1604;&#1576;&#1585;&#1575;&#1605;&#1580;%20&#1608;&#1575;&#1604;&#1604;&#1602;&#1575;&#1569;&#1575;&#1578;%20&#1575;&#1604;&#1578;&#1583;&#1585;&#1610;&#1576;&#1610;&#1577;\&#1606;&#1605;&#1575;&#1584;&#1580;%20&#1575;&#1604;&#1576;&#1585;&#1575;&#1605;&#1580;\&#1575;&#1593;&#1604;&#1575;&#1606;%20&#1576;&#1585;&#1606;&#1575;&#1605;&#1580;.dot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اعلان برنامج</Template>
  <TotalTime>0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إلـــى :  مديري ورؤساء الأقسام</vt:lpstr>
    </vt:vector>
  </TitlesOfParts>
  <Company>Zakirah</Company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إلـــى :  مديري ورؤساء الأقسام</dc:title>
  <dc:creator>user</dc:creator>
  <cp:lastModifiedBy>noof ali</cp:lastModifiedBy>
  <cp:revision>11</cp:revision>
  <cp:lastPrinted>2022-04-04T11:38:00Z</cp:lastPrinted>
  <dcterms:created xsi:type="dcterms:W3CDTF">2022-04-13T12:11:00Z</dcterms:created>
  <dcterms:modified xsi:type="dcterms:W3CDTF">2023-09-10T20:05:00Z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Tracking">
    <vt:lpwstr>true</vt:lpwstr>
  </property>
  <property fmtid="{D5CDD505-2E9C-101B-9397-08002B2CF9AE}" pid="3" name="Google.Documents.DocumentId">
    <vt:lpwstr>1Iv6c6uIW5OKdUr0leis7m0SPTczfkGWBWptBWTwyc60</vt:lpwstr>
  </property>
  <property fmtid="{D5CDD505-2E9C-101B-9397-08002B2CF9AE}" pid="4" name="Google.Documents.RevisionId">
    <vt:lpwstr>03783453187054572803</vt:lpwstr>
  </property>
  <property fmtid="{D5CDD505-2E9C-101B-9397-08002B2CF9AE}" pid="5" name="Google.Documents.PluginVersion">
    <vt:lpwstr>2.0.2662.553</vt:lpwstr>
  </property>
  <property fmtid="{D5CDD505-2E9C-101B-9397-08002B2CF9AE}" pid="6" name="Google.Documents.MergeIncapabilityFlags">
    <vt:i4>0</vt:i4>
  </property>
  <property fmtid="{D5CDD505-2E9C-101B-9397-08002B2CF9AE}" pid="7" name="GrammarlyDocumentId">
    <vt:lpwstr>bf81e9660a86a12c84ff2b4bcdad9ba011181df9f303aff33aeeea3ec4b6d323</vt:lpwstr>
  </property>
</Properties>
</file>